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F9" w:rsidRPr="00F5748B" w:rsidRDefault="00D63E21" w:rsidP="007D01F9">
      <w:pPr>
        <w:spacing w:before="360"/>
        <w:ind w:left="5954"/>
        <w:jc w:val="both"/>
        <w:rPr>
          <w:b/>
          <w:sz w:val="24"/>
          <w:szCs w:val="24"/>
        </w:rPr>
      </w:pPr>
      <w:r w:rsidRPr="00F574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205105</wp:posOffset>
                </wp:positionV>
                <wp:extent cx="3124200" cy="53340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2A" w:rsidRPr="000D662A" w:rsidRDefault="000D66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Ид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D662A">
                              <w:rPr>
                                <w:sz w:val="24"/>
                                <w:szCs w:val="24"/>
                              </w:rPr>
                              <w:t xml:space="preserve">№: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 ..........................................................</w:t>
                            </w:r>
                          </w:p>
                          <w:p w:rsidR="000D662A" w:rsidRPr="000D662A" w:rsidRDefault="007D01F9" w:rsidP="000D662A">
                            <w:pPr>
                              <w:ind w:firstLine="720"/>
                            </w:pPr>
                            <w:r>
                              <w:t>(попълва се от служител на ИАМН</w:t>
                            </w:r>
                            <w:r w:rsidR="000D662A" w:rsidRPr="000D662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05pt;margin-top:16.15pt;width:246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" stroked="f">
                <v:textbox>
                  <w:txbxContent>
                    <w:p w:rsidR="000D662A" w:rsidRPr="000D662A" w:rsidRDefault="000D662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Ид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D662A">
                        <w:rPr>
                          <w:sz w:val="24"/>
                          <w:szCs w:val="24"/>
                        </w:rPr>
                        <w:t xml:space="preserve">№: </w:t>
                      </w:r>
                      <w:r>
                        <w:rPr>
                          <w:sz w:val="24"/>
                          <w:szCs w:val="24"/>
                        </w:rPr>
                        <w:t>К ..........................................................</w:t>
                      </w:r>
                    </w:p>
                    <w:p w:rsidR="000D662A" w:rsidRPr="000D662A" w:rsidRDefault="007D01F9" w:rsidP="000D662A">
                      <w:pPr>
                        <w:ind w:firstLine="720"/>
                      </w:pPr>
                      <w:r>
                        <w:t>(попълва се от служител на ИАМН</w:t>
                      </w:r>
                      <w:r w:rsidR="000D662A" w:rsidRPr="000D662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1F83" w:rsidRPr="00F5748B">
        <w:rPr>
          <w:b/>
          <w:sz w:val="24"/>
          <w:szCs w:val="24"/>
        </w:rPr>
        <w:t>ДО</w:t>
      </w:r>
      <w:bookmarkStart w:id="0" w:name="_GoBack"/>
      <w:bookmarkEnd w:id="0"/>
    </w:p>
    <w:p w:rsidR="007D01F9" w:rsidRPr="00F5748B" w:rsidRDefault="00DD1F83" w:rsidP="007D01F9">
      <w:pPr>
        <w:ind w:left="5947"/>
        <w:jc w:val="both"/>
        <w:rPr>
          <w:b/>
          <w:sz w:val="24"/>
          <w:szCs w:val="24"/>
        </w:rPr>
      </w:pPr>
      <w:r w:rsidRPr="00F5748B">
        <w:rPr>
          <w:b/>
          <w:sz w:val="24"/>
          <w:szCs w:val="24"/>
        </w:rPr>
        <w:t xml:space="preserve">ИЗПЪЛНИТЕЛНА АГЕНЦИЯ </w:t>
      </w:r>
    </w:p>
    <w:p w:rsidR="007D01F9" w:rsidRPr="00F5748B" w:rsidRDefault="00DD1F83" w:rsidP="007D01F9">
      <w:pPr>
        <w:ind w:left="5947"/>
        <w:jc w:val="both"/>
        <w:rPr>
          <w:b/>
          <w:sz w:val="24"/>
          <w:szCs w:val="24"/>
        </w:rPr>
      </w:pPr>
      <w:r w:rsidRPr="00F5748B">
        <w:rPr>
          <w:b/>
          <w:sz w:val="24"/>
          <w:szCs w:val="24"/>
        </w:rPr>
        <w:t>"МЕДИЦИНСКИ НАДЗОР</w:t>
      </w:r>
      <w:r w:rsidR="007D01F9" w:rsidRPr="00F5748B">
        <w:rPr>
          <w:b/>
          <w:sz w:val="24"/>
          <w:szCs w:val="24"/>
        </w:rPr>
        <w:t xml:space="preserve">" </w:t>
      </w:r>
    </w:p>
    <w:p w:rsidR="00DD1F83" w:rsidRPr="00DD1F83" w:rsidRDefault="004D720D" w:rsidP="007D01F9">
      <w:pPr>
        <w:ind w:left="5947"/>
        <w:jc w:val="both"/>
        <w:rPr>
          <w:sz w:val="24"/>
          <w:szCs w:val="24"/>
        </w:rPr>
      </w:pPr>
      <w:r w:rsidRPr="00DD1F83">
        <w:rPr>
          <w:sz w:val="24"/>
          <w:szCs w:val="24"/>
        </w:rPr>
        <w:t>ул</w:t>
      </w:r>
      <w:r w:rsidR="00886DBB" w:rsidRPr="00DD1F83">
        <w:rPr>
          <w:sz w:val="24"/>
          <w:szCs w:val="24"/>
        </w:rPr>
        <w:t xml:space="preserve">. </w:t>
      </w:r>
      <w:r w:rsidR="007D01F9" w:rsidRPr="00DD1F83">
        <w:rPr>
          <w:sz w:val="24"/>
          <w:szCs w:val="24"/>
        </w:rPr>
        <w:t>"Св. Георги Софийски" № 3</w:t>
      </w:r>
      <w:r w:rsidR="00886DBB" w:rsidRPr="00DD1F83">
        <w:rPr>
          <w:sz w:val="24"/>
          <w:szCs w:val="24"/>
        </w:rPr>
        <w:t xml:space="preserve">, </w:t>
      </w:r>
    </w:p>
    <w:p w:rsidR="00886DBB" w:rsidRPr="00DD1F83" w:rsidRDefault="00886DBB" w:rsidP="007D01F9">
      <w:pPr>
        <w:ind w:left="5947"/>
        <w:jc w:val="both"/>
        <w:rPr>
          <w:sz w:val="24"/>
          <w:szCs w:val="24"/>
        </w:rPr>
      </w:pPr>
      <w:r w:rsidRPr="00DD1F83">
        <w:rPr>
          <w:sz w:val="24"/>
          <w:szCs w:val="24"/>
        </w:rPr>
        <w:t>София, 1</w:t>
      </w:r>
      <w:r w:rsidR="007D01F9" w:rsidRPr="00DD1F83">
        <w:rPr>
          <w:sz w:val="24"/>
          <w:szCs w:val="24"/>
        </w:rPr>
        <w:t>606</w:t>
      </w:r>
    </w:p>
    <w:p w:rsidR="00DD1F83" w:rsidRDefault="00DD1F83" w:rsidP="00886DBB">
      <w:pPr>
        <w:spacing w:before="240" w:after="120"/>
        <w:jc w:val="center"/>
        <w:rPr>
          <w:sz w:val="28"/>
          <w:szCs w:val="28"/>
        </w:rPr>
      </w:pPr>
    </w:p>
    <w:p w:rsidR="00DD1F83" w:rsidRDefault="00DD1F83" w:rsidP="00886DBB">
      <w:pPr>
        <w:spacing w:before="240" w:after="120"/>
        <w:jc w:val="center"/>
        <w:rPr>
          <w:sz w:val="28"/>
          <w:szCs w:val="28"/>
        </w:rPr>
      </w:pPr>
    </w:p>
    <w:p w:rsidR="002D49A5" w:rsidRPr="00DD1F83" w:rsidRDefault="002D49A5" w:rsidP="00886DBB">
      <w:pPr>
        <w:spacing w:before="240" w:after="120"/>
        <w:jc w:val="center"/>
        <w:rPr>
          <w:b/>
          <w:sz w:val="28"/>
          <w:szCs w:val="28"/>
        </w:rPr>
      </w:pPr>
      <w:r w:rsidRPr="00DD1F83">
        <w:rPr>
          <w:b/>
          <w:sz w:val="28"/>
          <w:szCs w:val="28"/>
        </w:rPr>
        <w:t>ПРЕДЛОЖЕНИЕ</w:t>
      </w:r>
    </w:p>
    <w:p w:rsidR="00660E9A" w:rsidRDefault="002D49A5" w:rsidP="00886DBB">
      <w:pPr>
        <w:jc w:val="center"/>
        <w:rPr>
          <w:sz w:val="24"/>
        </w:rPr>
      </w:pPr>
      <w:r w:rsidRPr="00886DBB">
        <w:rPr>
          <w:sz w:val="24"/>
        </w:rPr>
        <w:t xml:space="preserve">за включване в </w:t>
      </w:r>
      <w:r w:rsidR="00660E9A">
        <w:rPr>
          <w:sz w:val="24"/>
        </w:rPr>
        <w:t xml:space="preserve">служебния регистър на Изпълнителна агенция </w:t>
      </w:r>
      <w:r w:rsidR="00D63E21" w:rsidRPr="00D63E21">
        <w:rPr>
          <w:sz w:val="24"/>
        </w:rPr>
        <w:t>"Медицински надзор"</w:t>
      </w:r>
    </w:p>
    <w:p w:rsidR="002D49A5" w:rsidRPr="00660E9A" w:rsidRDefault="00DC7BAA" w:rsidP="00886DBB">
      <w:pPr>
        <w:jc w:val="center"/>
        <w:rPr>
          <w:b/>
          <w:sz w:val="24"/>
        </w:rPr>
      </w:pPr>
      <w:r w:rsidRPr="00DC7BAA">
        <w:rPr>
          <w:sz w:val="24"/>
        </w:rPr>
        <w:t xml:space="preserve">за </w:t>
      </w:r>
      <w:r w:rsidR="002D49A5" w:rsidRPr="00DC7BAA">
        <w:rPr>
          <w:sz w:val="24"/>
        </w:rPr>
        <w:t>трансплантация</w:t>
      </w:r>
      <w:r w:rsidR="00886DBB" w:rsidRPr="00DC7BAA">
        <w:rPr>
          <w:sz w:val="24"/>
        </w:rPr>
        <w:t xml:space="preserve"> </w:t>
      </w:r>
      <w:r w:rsidR="00774F5F" w:rsidRPr="00DC7BAA">
        <w:rPr>
          <w:sz w:val="24"/>
        </w:rPr>
        <w:t>на</w:t>
      </w:r>
      <w:r w:rsidR="00774F5F">
        <w:rPr>
          <w:b/>
          <w:sz w:val="24"/>
        </w:rPr>
        <w:t xml:space="preserve"> </w:t>
      </w:r>
      <w:r w:rsidR="00735070">
        <w:rPr>
          <w:b/>
          <w:sz w:val="24"/>
        </w:rPr>
        <w:t>бъбрек</w:t>
      </w:r>
    </w:p>
    <w:p w:rsidR="002D49A5" w:rsidRDefault="002D49A5" w:rsidP="002D49A5">
      <w:pPr>
        <w:jc w:val="both"/>
        <w:rPr>
          <w:sz w:val="24"/>
        </w:rPr>
      </w:pPr>
    </w:p>
    <w:p w:rsidR="00DD1F83" w:rsidRPr="00886DBB" w:rsidRDefault="00DD1F83" w:rsidP="002D49A5">
      <w:pPr>
        <w:jc w:val="both"/>
        <w:rPr>
          <w:sz w:val="24"/>
        </w:rPr>
      </w:pPr>
    </w:p>
    <w:p w:rsidR="002D49A5" w:rsidRPr="00886DBB" w:rsidRDefault="002D49A5" w:rsidP="00E53E97">
      <w:pPr>
        <w:spacing w:before="120"/>
        <w:jc w:val="both"/>
        <w:rPr>
          <w:sz w:val="24"/>
        </w:rPr>
      </w:pPr>
      <w:r w:rsidRPr="00886DBB">
        <w:rPr>
          <w:sz w:val="24"/>
        </w:rPr>
        <w:t>1. .......................</w:t>
      </w:r>
      <w:r w:rsidR="00D141B7">
        <w:rPr>
          <w:sz w:val="24"/>
        </w:rPr>
        <w:t>.</w:t>
      </w:r>
      <w:r w:rsidRPr="00886DBB">
        <w:rPr>
          <w:sz w:val="24"/>
        </w:rPr>
        <w:t>.........................</w:t>
      </w:r>
      <w:r w:rsidR="00D141B7">
        <w:rPr>
          <w:sz w:val="24"/>
        </w:rPr>
        <w:t>.</w:t>
      </w:r>
      <w:r w:rsidRPr="00886DBB">
        <w:rPr>
          <w:sz w:val="24"/>
        </w:rPr>
        <w:t>............................</w:t>
      </w:r>
      <w:r w:rsidR="00886DBB">
        <w:rPr>
          <w:sz w:val="24"/>
        </w:rPr>
        <w:t>.............</w:t>
      </w:r>
      <w:r w:rsidR="003C643E">
        <w:rPr>
          <w:sz w:val="24"/>
        </w:rPr>
        <w:t>..</w:t>
      </w:r>
      <w:r w:rsidR="00886DBB">
        <w:rPr>
          <w:sz w:val="24"/>
        </w:rPr>
        <w:t>....</w:t>
      </w:r>
      <w:r w:rsidRPr="00886DBB">
        <w:rPr>
          <w:sz w:val="24"/>
        </w:rPr>
        <w:t xml:space="preserve">   2. ЕГН: ................</w:t>
      </w:r>
      <w:r w:rsidR="003C643E">
        <w:rPr>
          <w:sz w:val="24"/>
        </w:rPr>
        <w:t>..</w:t>
      </w:r>
      <w:r w:rsidRPr="00886DBB">
        <w:rPr>
          <w:sz w:val="24"/>
        </w:rPr>
        <w:t>........................</w:t>
      </w:r>
    </w:p>
    <w:p w:rsidR="002D49A5" w:rsidRDefault="002D49A5" w:rsidP="002D49A5">
      <w:pPr>
        <w:jc w:val="both"/>
      </w:pPr>
      <w:r w:rsidRPr="00886DBB">
        <w:t xml:space="preserve"> (</w:t>
      </w:r>
      <w:r w:rsidR="00886DBB" w:rsidRPr="00886DBB">
        <w:t>собствено</w:t>
      </w:r>
      <w:r w:rsidRPr="00886DBB">
        <w:t>, бащино и фамилно име на реципиента)</w:t>
      </w:r>
    </w:p>
    <w:p w:rsidR="00DD1F83" w:rsidRPr="00886DBB" w:rsidRDefault="00DD1F83" w:rsidP="002D49A5">
      <w:pPr>
        <w:jc w:val="both"/>
      </w:pPr>
    </w:p>
    <w:p w:rsidR="002D49A5" w:rsidRPr="00E53E97" w:rsidRDefault="002D49A5" w:rsidP="00E53E97">
      <w:pPr>
        <w:spacing w:before="120"/>
        <w:jc w:val="both"/>
        <w:rPr>
          <w:sz w:val="24"/>
        </w:rPr>
      </w:pPr>
      <w:r w:rsidRPr="00E53E97">
        <w:rPr>
          <w:sz w:val="24"/>
        </w:rPr>
        <w:t>3. ..............................................................................</w:t>
      </w:r>
      <w:r w:rsidR="00886DBB" w:rsidRPr="00E53E97">
        <w:rPr>
          <w:sz w:val="24"/>
        </w:rPr>
        <w:t>........................................................</w:t>
      </w:r>
      <w:r w:rsidR="003C643E">
        <w:rPr>
          <w:sz w:val="24"/>
        </w:rPr>
        <w:t>.....</w:t>
      </w:r>
      <w:r w:rsidR="00886DBB" w:rsidRPr="00E53E97">
        <w:rPr>
          <w:sz w:val="24"/>
        </w:rPr>
        <w:t>.................</w:t>
      </w:r>
    </w:p>
    <w:p w:rsidR="002D49A5" w:rsidRDefault="002D49A5" w:rsidP="002D49A5">
      <w:pPr>
        <w:jc w:val="both"/>
      </w:pPr>
      <w:r w:rsidRPr="00886DBB">
        <w:t xml:space="preserve"> (адрес</w:t>
      </w:r>
      <w:r w:rsidR="00E53E97">
        <w:t xml:space="preserve"> и телефон на реципиента)</w:t>
      </w:r>
    </w:p>
    <w:p w:rsidR="00DD1F83" w:rsidRPr="00886DBB" w:rsidRDefault="00DD1F83" w:rsidP="002D49A5">
      <w:pPr>
        <w:jc w:val="both"/>
      </w:pPr>
    </w:p>
    <w:p w:rsidR="00886DBB" w:rsidRPr="00E53E97" w:rsidRDefault="00886DBB" w:rsidP="00E53E97">
      <w:pPr>
        <w:spacing w:before="120"/>
        <w:jc w:val="both"/>
        <w:rPr>
          <w:sz w:val="24"/>
        </w:rPr>
      </w:pPr>
      <w:r w:rsidRPr="00E53E97">
        <w:rPr>
          <w:sz w:val="24"/>
        </w:rPr>
        <w:t>4. ...............................................................</w:t>
      </w:r>
      <w:r w:rsidR="00E53E97" w:rsidRPr="00E53E97">
        <w:rPr>
          <w:sz w:val="24"/>
        </w:rPr>
        <w:t>......</w:t>
      </w:r>
      <w:r w:rsidR="003C643E">
        <w:rPr>
          <w:sz w:val="24"/>
        </w:rPr>
        <w:tab/>
      </w:r>
      <w:r w:rsidR="00E53E97" w:rsidRPr="00E53E97">
        <w:rPr>
          <w:sz w:val="24"/>
        </w:rPr>
        <w:t>5. ...</w:t>
      </w:r>
      <w:r w:rsidRPr="00E53E97">
        <w:rPr>
          <w:sz w:val="24"/>
        </w:rPr>
        <w:t>........................................................</w:t>
      </w:r>
      <w:r w:rsidR="003C643E">
        <w:rPr>
          <w:sz w:val="24"/>
        </w:rPr>
        <w:t>.....</w:t>
      </w:r>
      <w:r w:rsidRPr="00E53E97">
        <w:rPr>
          <w:sz w:val="24"/>
        </w:rPr>
        <w:t>........</w:t>
      </w:r>
    </w:p>
    <w:p w:rsidR="002D49A5" w:rsidRDefault="00886DBB" w:rsidP="002D49A5">
      <w:pPr>
        <w:jc w:val="both"/>
      </w:pPr>
      <w:r w:rsidRPr="00886DBB">
        <w:t>(лечебно заведение, отправило предложението)</w:t>
      </w:r>
      <w:r w:rsidR="00E53E97">
        <w:rPr>
          <w:sz w:val="24"/>
          <w:szCs w:val="24"/>
        </w:rPr>
        <w:tab/>
      </w:r>
      <w:r w:rsidR="00E53E97">
        <w:rPr>
          <w:sz w:val="24"/>
          <w:szCs w:val="24"/>
        </w:rPr>
        <w:tab/>
      </w:r>
      <w:r w:rsidR="002D49A5" w:rsidRPr="00886DBB">
        <w:t xml:space="preserve"> (</w:t>
      </w:r>
      <w:r w:rsidR="00660E9A">
        <w:t xml:space="preserve">име и телефон на </w:t>
      </w:r>
      <w:r w:rsidR="002D49A5" w:rsidRPr="00886DBB">
        <w:t xml:space="preserve">лице за контакт от </w:t>
      </w:r>
      <w:r w:rsidR="00660E9A">
        <w:t>ЛЗ</w:t>
      </w:r>
      <w:r w:rsidR="002D49A5" w:rsidRPr="00886DBB">
        <w:t>)</w:t>
      </w:r>
    </w:p>
    <w:p w:rsidR="00DD1F83" w:rsidRPr="00E53E97" w:rsidRDefault="00DD1F83" w:rsidP="002D49A5">
      <w:pPr>
        <w:jc w:val="both"/>
        <w:rPr>
          <w:sz w:val="24"/>
          <w:szCs w:val="24"/>
        </w:rPr>
      </w:pPr>
    </w:p>
    <w:p w:rsidR="00660E9A" w:rsidRDefault="00E53E97" w:rsidP="00E53E97">
      <w:pPr>
        <w:spacing w:before="120"/>
        <w:jc w:val="both"/>
        <w:rPr>
          <w:sz w:val="24"/>
        </w:rPr>
      </w:pPr>
      <w:r>
        <w:rPr>
          <w:sz w:val="24"/>
        </w:rPr>
        <w:t>6</w:t>
      </w:r>
      <w:r w:rsidR="002D49A5" w:rsidRPr="00E53E97">
        <w:rPr>
          <w:sz w:val="24"/>
        </w:rPr>
        <w:t>.</w:t>
      </w:r>
      <w:r>
        <w:rPr>
          <w:sz w:val="24"/>
        </w:rPr>
        <w:t xml:space="preserve"> </w:t>
      </w:r>
      <w:r w:rsidR="002D49A5" w:rsidRPr="00E53E97">
        <w:rPr>
          <w:sz w:val="24"/>
        </w:rPr>
        <w:t>.........</w:t>
      </w:r>
      <w:r w:rsidRPr="00E53E97">
        <w:rPr>
          <w:sz w:val="24"/>
        </w:rPr>
        <w:t>........................</w:t>
      </w:r>
      <w:r w:rsidR="002D49A5" w:rsidRPr="00E53E97">
        <w:rPr>
          <w:sz w:val="24"/>
        </w:rPr>
        <w:t>........</w:t>
      </w:r>
      <w:r w:rsidR="003C643E">
        <w:rPr>
          <w:sz w:val="24"/>
        </w:rPr>
        <w:t>............................</w:t>
      </w:r>
      <w:r>
        <w:rPr>
          <w:sz w:val="24"/>
        </w:rPr>
        <w:tab/>
      </w:r>
      <w:r w:rsidR="00660E9A">
        <w:rPr>
          <w:sz w:val="24"/>
        </w:rPr>
        <w:t>7. Ръст</w:t>
      </w:r>
      <w:r w:rsidR="00660E9A">
        <w:rPr>
          <w:sz w:val="24"/>
          <w:lang w:val="en-US"/>
        </w:rPr>
        <w:t>……</w:t>
      </w:r>
      <w:r w:rsidR="00660E9A">
        <w:rPr>
          <w:sz w:val="24"/>
        </w:rPr>
        <w:t>.</w:t>
      </w:r>
      <w:r w:rsidR="00660E9A">
        <w:rPr>
          <w:sz w:val="24"/>
          <w:lang w:val="en-US"/>
        </w:rPr>
        <w:t>.</w:t>
      </w:r>
      <w:r w:rsidR="00660E9A" w:rsidRPr="00E14562">
        <w:rPr>
          <w:sz w:val="24"/>
        </w:rPr>
        <w:t xml:space="preserve"> Тегло</w:t>
      </w:r>
      <w:r w:rsidR="00660E9A">
        <w:rPr>
          <w:sz w:val="24"/>
          <w:lang w:val="en-US"/>
        </w:rPr>
        <w:t>…</w:t>
      </w:r>
      <w:r w:rsidR="00660E9A">
        <w:rPr>
          <w:sz w:val="24"/>
        </w:rPr>
        <w:t>.</w:t>
      </w:r>
      <w:r w:rsidR="00660E9A">
        <w:rPr>
          <w:sz w:val="24"/>
          <w:lang w:val="en-US"/>
        </w:rPr>
        <w:t>….</w:t>
      </w:r>
      <w:r w:rsidR="00660E9A" w:rsidRPr="00E14562">
        <w:rPr>
          <w:sz w:val="24"/>
        </w:rPr>
        <w:t xml:space="preserve"> </w:t>
      </w:r>
    </w:p>
    <w:p w:rsidR="00E53E97" w:rsidRDefault="00660E9A" w:rsidP="00E53E97">
      <w:pPr>
        <w:ind w:left="5040" w:hanging="4320"/>
        <w:jc w:val="both"/>
      </w:pPr>
      <w:r w:rsidRPr="00886DBB">
        <w:t xml:space="preserve"> </w:t>
      </w:r>
      <w:r w:rsidR="00E53E97" w:rsidRPr="00886DBB">
        <w:t>(кръвна група</w:t>
      </w:r>
      <w:r w:rsidR="00E53E97">
        <w:t xml:space="preserve"> и резус-фактор</w:t>
      </w:r>
      <w:r w:rsidR="00E53E97" w:rsidRPr="00886DBB">
        <w:t>)</w:t>
      </w:r>
    </w:p>
    <w:p w:rsidR="00DD1F83" w:rsidRDefault="00DD1F83" w:rsidP="00E53E97">
      <w:pPr>
        <w:ind w:left="5040" w:hanging="4320"/>
        <w:jc w:val="both"/>
      </w:pPr>
    </w:p>
    <w:p w:rsidR="00660E9A" w:rsidRDefault="003C643E" w:rsidP="00E53E97">
      <w:pPr>
        <w:spacing w:before="120"/>
        <w:jc w:val="both"/>
      </w:pPr>
      <w:r>
        <w:rPr>
          <w:sz w:val="24"/>
        </w:rPr>
        <w:t>8</w:t>
      </w:r>
      <w:r w:rsidR="00660E9A">
        <w:rPr>
          <w:sz w:val="24"/>
        </w:rPr>
        <w:t xml:space="preserve">. На диализа от:………………….. </w:t>
      </w:r>
      <w:r w:rsidR="00660E9A" w:rsidRPr="00E53E97">
        <w:t>(дата)</w:t>
      </w:r>
      <w:r>
        <w:tab/>
      </w:r>
      <w:r>
        <w:tab/>
      </w:r>
      <w:r>
        <w:rPr>
          <w:sz w:val="24"/>
          <w:szCs w:val="24"/>
        </w:rPr>
        <w:t>9</w:t>
      </w:r>
      <w:r w:rsidR="00660E9A" w:rsidRPr="00660E9A">
        <w:rPr>
          <w:sz w:val="24"/>
          <w:szCs w:val="24"/>
        </w:rPr>
        <w:t>.Диализира се: ……………</w:t>
      </w:r>
      <w:r>
        <w:rPr>
          <w:sz w:val="24"/>
          <w:szCs w:val="24"/>
        </w:rPr>
        <w:t>…</w:t>
      </w:r>
      <w:r w:rsidR="00660E9A" w:rsidRPr="00660E9A">
        <w:rPr>
          <w:sz w:val="24"/>
          <w:szCs w:val="24"/>
        </w:rPr>
        <w:t>………………</w:t>
      </w:r>
    </w:p>
    <w:p w:rsidR="00660E9A" w:rsidRDefault="00660E9A" w:rsidP="00DC7BAA">
      <w:r>
        <w:rPr>
          <w:sz w:val="24"/>
        </w:rPr>
        <w:t xml:space="preserve">  </w:t>
      </w:r>
      <w:r w:rsidR="00DC7BAA">
        <w:rPr>
          <w:sz w:val="24"/>
        </w:rPr>
        <w:t xml:space="preserve">                         </w:t>
      </w:r>
      <w:r w:rsidR="00DC7BAA" w:rsidRPr="00886DBB">
        <w:t>(</w:t>
      </w:r>
      <w:r w:rsidR="00DC7BAA">
        <w:t>ако е приложимо</w:t>
      </w:r>
      <w:r w:rsidR="00DC7BAA" w:rsidRPr="00886DBB">
        <w:t>)</w:t>
      </w:r>
      <w:r w:rsidR="00DC7BAA">
        <w:rPr>
          <w:sz w:val="24"/>
        </w:rPr>
        <w:t xml:space="preserve">               </w:t>
      </w:r>
      <w:r>
        <w:rPr>
          <w:sz w:val="24"/>
        </w:rPr>
        <w:t xml:space="preserve">   </w:t>
      </w:r>
      <w:r w:rsidR="003C643E">
        <w:rPr>
          <w:sz w:val="24"/>
        </w:rPr>
        <w:t xml:space="preserve">                     </w:t>
      </w:r>
      <w:r w:rsidR="003C643E">
        <w:t>(</w:t>
      </w:r>
      <w:proofErr w:type="spellStart"/>
      <w:r w:rsidR="003C643E">
        <w:t>д</w:t>
      </w:r>
      <w:r w:rsidR="003C643E" w:rsidRPr="003C643E">
        <w:t>иализен</w:t>
      </w:r>
      <w:proofErr w:type="spellEnd"/>
      <w:r w:rsidR="003C643E" w:rsidRPr="003C643E">
        <w:t xml:space="preserve"> център и град</w:t>
      </w:r>
      <w:r w:rsidR="00DC7BAA">
        <w:t>,</w:t>
      </w:r>
      <w:r w:rsidR="00DC7BAA" w:rsidRPr="00DC7BAA">
        <w:t xml:space="preserve"> </w:t>
      </w:r>
      <w:r w:rsidR="00DC7BAA">
        <w:t>ако е приложимо</w:t>
      </w:r>
      <w:r w:rsidR="003C643E" w:rsidRPr="003C643E">
        <w:t>)</w:t>
      </w:r>
    </w:p>
    <w:p w:rsidR="00DD1F83" w:rsidRPr="003C643E" w:rsidRDefault="00DD1F83" w:rsidP="00DC7BAA"/>
    <w:p w:rsidR="002D49A5" w:rsidRPr="00E53E97" w:rsidRDefault="003C643E" w:rsidP="00E53E97">
      <w:pPr>
        <w:spacing w:before="120"/>
        <w:jc w:val="both"/>
        <w:rPr>
          <w:sz w:val="24"/>
        </w:rPr>
      </w:pPr>
      <w:r>
        <w:rPr>
          <w:sz w:val="24"/>
        </w:rPr>
        <w:t>10</w:t>
      </w:r>
      <w:r w:rsidR="002D49A5" w:rsidRPr="00E53E97">
        <w:rPr>
          <w:sz w:val="24"/>
        </w:rPr>
        <w:t>. .........................................................</w:t>
      </w:r>
      <w:r w:rsidR="00E53E97" w:rsidRPr="00E53E97">
        <w:rPr>
          <w:sz w:val="24"/>
        </w:rPr>
        <w:t>....................................................................................</w:t>
      </w:r>
      <w:r w:rsidR="002D49A5" w:rsidRPr="00E53E97">
        <w:rPr>
          <w:sz w:val="24"/>
        </w:rPr>
        <w:t>.....</w:t>
      </w:r>
      <w:r>
        <w:rPr>
          <w:sz w:val="24"/>
        </w:rPr>
        <w:t>...</w:t>
      </w:r>
      <w:r w:rsidR="002D49A5" w:rsidRPr="00E53E97">
        <w:rPr>
          <w:sz w:val="24"/>
        </w:rPr>
        <w:t>.....</w:t>
      </w:r>
    </w:p>
    <w:p w:rsidR="002D49A5" w:rsidRDefault="002D49A5" w:rsidP="002D49A5">
      <w:pPr>
        <w:ind w:left="5040" w:hanging="5040"/>
        <w:jc w:val="both"/>
      </w:pPr>
      <w:r w:rsidRPr="00886DBB">
        <w:t>(HLA-типизация, съгласно протоколите от лабораторията за тъканна съвместимост или копие от документа)</w:t>
      </w:r>
    </w:p>
    <w:p w:rsidR="00DD1F83" w:rsidRPr="00886DBB" w:rsidRDefault="00DD1F83" w:rsidP="002D49A5">
      <w:pPr>
        <w:ind w:left="5040" w:hanging="5040"/>
        <w:jc w:val="both"/>
      </w:pPr>
    </w:p>
    <w:p w:rsidR="002D49A5" w:rsidRPr="00E53E97" w:rsidRDefault="003C643E" w:rsidP="00E53E97">
      <w:pPr>
        <w:spacing w:before="120"/>
        <w:jc w:val="both"/>
        <w:rPr>
          <w:sz w:val="24"/>
        </w:rPr>
      </w:pPr>
      <w:r>
        <w:rPr>
          <w:sz w:val="24"/>
        </w:rPr>
        <w:t>11</w:t>
      </w:r>
      <w:r w:rsidR="002D49A5" w:rsidRPr="00E53E97">
        <w:rPr>
          <w:sz w:val="24"/>
        </w:rPr>
        <w:t>. .......................................................................</w:t>
      </w:r>
      <w:r w:rsidR="00E53E97" w:rsidRPr="00E53E97">
        <w:rPr>
          <w:sz w:val="24"/>
        </w:rPr>
        <w:t>.....</w:t>
      </w:r>
      <w:r w:rsidR="002D49A5" w:rsidRPr="00E53E97">
        <w:rPr>
          <w:sz w:val="24"/>
        </w:rPr>
        <w:t>..................................................................</w:t>
      </w:r>
      <w:r>
        <w:rPr>
          <w:sz w:val="24"/>
        </w:rPr>
        <w:t>....</w:t>
      </w:r>
      <w:r w:rsidR="002D49A5" w:rsidRPr="00E53E97">
        <w:rPr>
          <w:sz w:val="24"/>
        </w:rPr>
        <w:t>........</w:t>
      </w:r>
    </w:p>
    <w:p w:rsidR="002D49A5" w:rsidRDefault="00E53E97" w:rsidP="00E53E97">
      <w:pPr>
        <w:jc w:val="both"/>
      </w:pPr>
      <w:r>
        <w:t xml:space="preserve">    </w:t>
      </w:r>
      <w:r w:rsidR="002D49A5" w:rsidRPr="00886DBB">
        <w:t>(крос-мач</w:t>
      </w:r>
      <w:r>
        <w:t xml:space="preserve">, </w:t>
      </w:r>
      <w:r w:rsidRPr="00886DBB">
        <w:t>съгласно протоколите от лабораторията за тъканна съвместимост или копие от документа</w:t>
      </w:r>
      <w:r w:rsidR="002D49A5" w:rsidRPr="00886DBB">
        <w:t>)</w:t>
      </w:r>
    </w:p>
    <w:p w:rsidR="00DD1F83" w:rsidRPr="00886DBB" w:rsidRDefault="00DD1F83" w:rsidP="00E53E97">
      <w:pPr>
        <w:jc w:val="both"/>
      </w:pPr>
    </w:p>
    <w:p w:rsidR="002D49A5" w:rsidRPr="00E53E97" w:rsidRDefault="004D720D" w:rsidP="00E53E97">
      <w:pPr>
        <w:spacing w:before="120"/>
        <w:jc w:val="both"/>
        <w:rPr>
          <w:sz w:val="24"/>
        </w:rPr>
      </w:pPr>
      <w:r>
        <w:rPr>
          <w:sz w:val="24"/>
        </w:rPr>
        <w:t>1</w:t>
      </w:r>
      <w:r w:rsidR="003C643E">
        <w:rPr>
          <w:sz w:val="24"/>
        </w:rPr>
        <w:t>2</w:t>
      </w:r>
      <w:r w:rsidR="002D49A5" w:rsidRPr="00E53E97">
        <w:rPr>
          <w:sz w:val="24"/>
        </w:rPr>
        <w:t>. Клинично състояние на реципиента</w:t>
      </w:r>
      <w:r w:rsidR="00E53E97" w:rsidRPr="00E53E97">
        <w:rPr>
          <w:sz w:val="24"/>
        </w:rPr>
        <w:t>:……………</w:t>
      </w:r>
      <w:r w:rsidR="000A5115">
        <w:rPr>
          <w:sz w:val="24"/>
          <w:lang w:val="en-US"/>
        </w:rPr>
        <w:t>.</w:t>
      </w:r>
      <w:r w:rsidR="00E53E97" w:rsidRPr="00E53E97">
        <w:rPr>
          <w:sz w:val="24"/>
        </w:rPr>
        <w:t>………………………………………</w:t>
      </w:r>
      <w:r w:rsidR="003C643E">
        <w:rPr>
          <w:sz w:val="24"/>
        </w:rPr>
        <w:t>…..</w:t>
      </w:r>
      <w:r w:rsidR="00E53E97" w:rsidRPr="00E53E97">
        <w:rPr>
          <w:sz w:val="24"/>
        </w:rPr>
        <w:t>….</w:t>
      </w:r>
    </w:p>
    <w:p w:rsidR="002D49A5" w:rsidRPr="00886DBB" w:rsidRDefault="002D49A5" w:rsidP="00DD1F83">
      <w:pPr>
        <w:spacing w:before="100"/>
        <w:ind w:left="5040" w:hanging="504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3C643E">
        <w:rPr>
          <w:sz w:val="24"/>
          <w:szCs w:val="24"/>
        </w:rPr>
        <w:t>.....</w:t>
      </w:r>
      <w:r w:rsidRPr="00886DBB">
        <w:rPr>
          <w:sz w:val="24"/>
          <w:szCs w:val="24"/>
        </w:rPr>
        <w:t>.......</w:t>
      </w:r>
    </w:p>
    <w:p w:rsidR="002D49A5" w:rsidRPr="00886DBB" w:rsidRDefault="002D49A5" w:rsidP="00DD1F83">
      <w:pPr>
        <w:spacing w:before="100"/>
        <w:ind w:left="5040" w:hanging="504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3C643E">
        <w:rPr>
          <w:sz w:val="24"/>
          <w:szCs w:val="24"/>
        </w:rPr>
        <w:t>.....</w:t>
      </w:r>
      <w:r w:rsidRPr="00886DBB">
        <w:rPr>
          <w:sz w:val="24"/>
          <w:szCs w:val="24"/>
        </w:rPr>
        <w:t>...</w:t>
      </w:r>
    </w:p>
    <w:p w:rsidR="002D49A5" w:rsidRPr="00660E9A" w:rsidRDefault="002D49A5" w:rsidP="00DD1F83">
      <w:pPr>
        <w:spacing w:before="100"/>
        <w:ind w:left="5040" w:hanging="5040"/>
        <w:jc w:val="both"/>
        <w:rPr>
          <w:sz w:val="24"/>
          <w:szCs w:val="24"/>
        </w:rPr>
      </w:pPr>
      <w:r w:rsidRPr="00660E9A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660E9A">
        <w:rPr>
          <w:sz w:val="24"/>
          <w:szCs w:val="24"/>
        </w:rPr>
        <w:t>.............</w:t>
      </w:r>
    </w:p>
    <w:p w:rsidR="002D49A5" w:rsidRDefault="002D49A5" w:rsidP="002D49A5">
      <w:pPr>
        <w:ind w:left="5040" w:hanging="5040"/>
        <w:jc w:val="both"/>
      </w:pPr>
      <w:r w:rsidRPr="00886DBB">
        <w:t>(диагноза и статус)</w:t>
      </w:r>
    </w:p>
    <w:p w:rsidR="00DD1F83" w:rsidRPr="00886DBB" w:rsidRDefault="00DD1F83" w:rsidP="002D49A5">
      <w:pPr>
        <w:ind w:left="5040" w:hanging="5040"/>
        <w:jc w:val="both"/>
      </w:pPr>
    </w:p>
    <w:p w:rsidR="002D49A5" w:rsidRPr="00E53E97" w:rsidRDefault="004D720D" w:rsidP="00E53E97">
      <w:pPr>
        <w:spacing w:before="120"/>
        <w:jc w:val="both"/>
        <w:rPr>
          <w:sz w:val="24"/>
        </w:rPr>
      </w:pPr>
      <w:r>
        <w:rPr>
          <w:sz w:val="24"/>
        </w:rPr>
        <w:t>1</w:t>
      </w:r>
      <w:r w:rsidR="003C643E">
        <w:rPr>
          <w:sz w:val="24"/>
        </w:rPr>
        <w:t>3</w:t>
      </w:r>
      <w:r w:rsidR="002D49A5" w:rsidRPr="00E53E97">
        <w:rPr>
          <w:sz w:val="24"/>
        </w:rPr>
        <w:t>. Наличие на необходимост от трансплантация на друг орган</w:t>
      </w:r>
      <w:r w:rsidR="0057240B">
        <w:rPr>
          <w:sz w:val="24"/>
        </w:rPr>
        <w:t>:</w:t>
      </w:r>
    </w:p>
    <w:p w:rsidR="002D49A5" w:rsidRPr="00886DBB" w:rsidRDefault="002D49A5" w:rsidP="002D49A5">
      <w:pPr>
        <w:ind w:left="5040" w:hanging="504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>а) .....................................................</w:t>
      </w:r>
      <w:r w:rsidR="00865D56">
        <w:rPr>
          <w:sz w:val="24"/>
          <w:szCs w:val="24"/>
          <w:lang w:val="en-US"/>
        </w:rPr>
        <w:t>...............................................................................</w:t>
      </w:r>
      <w:r w:rsidRPr="00886DBB">
        <w:rPr>
          <w:sz w:val="24"/>
          <w:szCs w:val="24"/>
        </w:rPr>
        <w:t>..............</w:t>
      </w:r>
      <w:r w:rsidR="003C643E">
        <w:rPr>
          <w:sz w:val="24"/>
          <w:szCs w:val="24"/>
        </w:rPr>
        <w:t>......</w:t>
      </w:r>
      <w:r w:rsidRPr="00886DBB">
        <w:rPr>
          <w:sz w:val="24"/>
          <w:szCs w:val="24"/>
        </w:rPr>
        <w:t>....</w:t>
      </w:r>
    </w:p>
    <w:p w:rsidR="002D49A5" w:rsidRPr="00886DBB" w:rsidRDefault="00E53E97" w:rsidP="00E53E97">
      <w:pPr>
        <w:ind w:left="5040" w:hanging="4320"/>
        <w:jc w:val="both"/>
      </w:pPr>
      <w:r>
        <w:t>(</w:t>
      </w:r>
      <w:r w:rsidR="002D49A5" w:rsidRPr="00886DBB">
        <w:t>орган)</w:t>
      </w:r>
    </w:p>
    <w:p w:rsidR="002D49A5" w:rsidRPr="00886DBB" w:rsidRDefault="002D49A5" w:rsidP="002D49A5">
      <w:pPr>
        <w:ind w:left="5040" w:hanging="504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>б) ........</w:t>
      </w:r>
      <w:r w:rsidR="00E53E97">
        <w:rPr>
          <w:sz w:val="24"/>
          <w:szCs w:val="24"/>
        </w:rPr>
        <w:t>...............................................................................</w:t>
      </w:r>
      <w:r w:rsidRPr="00886DBB">
        <w:rPr>
          <w:sz w:val="24"/>
          <w:szCs w:val="24"/>
        </w:rPr>
        <w:t>.........................................................</w:t>
      </w:r>
      <w:r w:rsidR="003C643E">
        <w:rPr>
          <w:sz w:val="24"/>
          <w:szCs w:val="24"/>
        </w:rPr>
        <w:t>......</w:t>
      </w:r>
      <w:r w:rsidRPr="00886DBB">
        <w:rPr>
          <w:sz w:val="24"/>
          <w:szCs w:val="24"/>
        </w:rPr>
        <w:t>......</w:t>
      </w:r>
    </w:p>
    <w:p w:rsidR="002D49A5" w:rsidRDefault="002D49A5" w:rsidP="00E53E97">
      <w:pPr>
        <w:ind w:left="5040" w:hanging="4320"/>
        <w:jc w:val="both"/>
      </w:pPr>
      <w:r w:rsidRPr="00886DBB">
        <w:t>(диагноза и статус)</w:t>
      </w:r>
    </w:p>
    <w:p w:rsidR="00DD1F83" w:rsidRPr="00886DBB" w:rsidRDefault="00DD1F83" w:rsidP="00E53E97">
      <w:pPr>
        <w:ind w:left="5040" w:hanging="4320"/>
        <w:jc w:val="both"/>
      </w:pPr>
    </w:p>
    <w:p w:rsidR="002D49A5" w:rsidRPr="00E53E97" w:rsidRDefault="004D720D" w:rsidP="00E53E97">
      <w:pPr>
        <w:spacing w:before="120"/>
        <w:jc w:val="both"/>
        <w:rPr>
          <w:sz w:val="24"/>
        </w:rPr>
      </w:pPr>
      <w:r>
        <w:rPr>
          <w:sz w:val="24"/>
        </w:rPr>
        <w:t>1</w:t>
      </w:r>
      <w:r w:rsidR="003C643E">
        <w:rPr>
          <w:sz w:val="24"/>
        </w:rPr>
        <w:t>4</w:t>
      </w:r>
      <w:r w:rsidR="002D49A5" w:rsidRPr="00E53E97">
        <w:rPr>
          <w:sz w:val="24"/>
        </w:rPr>
        <w:t xml:space="preserve">. </w:t>
      </w:r>
      <w:proofErr w:type="spellStart"/>
      <w:r w:rsidR="002D49A5" w:rsidRPr="00E53E97">
        <w:rPr>
          <w:sz w:val="24"/>
        </w:rPr>
        <w:t>Вирусологичен</w:t>
      </w:r>
      <w:proofErr w:type="spellEnd"/>
      <w:r w:rsidR="002D49A5" w:rsidRPr="00E53E97">
        <w:rPr>
          <w:sz w:val="24"/>
        </w:rPr>
        <w:t xml:space="preserve"> статус на реципиента:</w:t>
      </w:r>
    </w:p>
    <w:p w:rsidR="002D49A5" w:rsidRPr="00886DBB" w:rsidRDefault="002D49A5" w:rsidP="00DD1F83">
      <w:pPr>
        <w:spacing w:before="100"/>
        <w:ind w:left="5040" w:hanging="504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 xml:space="preserve">а) </w:t>
      </w:r>
      <w:proofErr w:type="spellStart"/>
      <w:r w:rsidRPr="00886DBB">
        <w:rPr>
          <w:sz w:val="24"/>
          <w:szCs w:val="24"/>
        </w:rPr>
        <w:t>НВsAg</w:t>
      </w:r>
      <w:proofErr w:type="spellEnd"/>
      <w:r w:rsidR="00E53E97">
        <w:rPr>
          <w:sz w:val="24"/>
          <w:szCs w:val="24"/>
        </w:rPr>
        <w:t>:</w:t>
      </w:r>
      <w:r w:rsidR="00E53E97">
        <w:rPr>
          <w:sz w:val="24"/>
          <w:szCs w:val="24"/>
        </w:rPr>
        <w:tab/>
        <w:t>...................................................</w:t>
      </w:r>
      <w:r w:rsidR="00B44991">
        <w:rPr>
          <w:sz w:val="24"/>
          <w:szCs w:val="24"/>
        </w:rPr>
        <w:t>.....</w:t>
      </w:r>
      <w:r w:rsidR="00E53E97">
        <w:rPr>
          <w:sz w:val="24"/>
          <w:szCs w:val="24"/>
        </w:rPr>
        <w:t>...................</w:t>
      </w:r>
    </w:p>
    <w:p w:rsidR="002D49A5" w:rsidRPr="00886DBB" w:rsidRDefault="002D49A5" w:rsidP="00DD1F83">
      <w:pPr>
        <w:spacing w:before="100"/>
        <w:ind w:left="5040" w:hanging="504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 xml:space="preserve">б) </w:t>
      </w:r>
      <w:proofErr w:type="spellStart"/>
      <w:r w:rsidRPr="00886DBB">
        <w:rPr>
          <w:sz w:val="24"/>
          <w:szCs w:val="24"/>
        </w:rPr>
        <w:t>anti-HBc</w:t>
      </w:r>
      <w:proofErr w:type="spellEnd"/>
      <w:r w:rsidRPr="00886DBB">
        <w:rPr>
          <w:sz w:val="24"/>
          <w:szCs w:val="24"/>
        </w:rPr>
        <w:t xml:space="preserve"> </w:t>
      </w:r>
      <w:proofErr w:type="spellStart"/>
      <w:r w:rsidRPr="00886DBB">
        <w:rPr>
          <w:sz w:val="24"/>
          <w:szCs w:val="24"/>
        </w:rPr>
        <w:t>Ab</w:t>
      </w:r>
      <w:proofErr w:type="spellEnd"/>
      <w:r w:rsidRPr="00886DBB">
        <w:rPr>
          <w:sz w:val="24"/>
          <w:szCs w:val="24"/>
        </w:rPr>
        <w:t xml:space="preserve"> и </w:t>
      </w:r>
      <w:proofErr w:type="spellStart"/>
      <w:r w:rsidRPr="00886DBB">
        <w:rPr>
          <w:sz w:val="24"/>
          <w:szCs w:val="24"/>
        </w:rPr>
        <w:t>anti-HBs</w:t>
      </w:r>
      <w:proofErr w:type="spellEnd"/>
      <w:r w:rsidRPr="00886DBB">
        <w:rPr>
          <w:sz w:val="24"/>
          <w:szCs w:val="24"/>
        </w:rPr>
        <w:t xml:space="preserve"> </w:t>
      </w:r>
      <w:proofErr w:type="spellStart"/>
      <w:r w:rsidRPr="00886DBB">
        <w:rPr>
          <w:sz w:val="24"/>
          <w:szCs w:val="24"/>
        </w:rPr>
        <w:t>Ab</w:t>
      </w:r>
      <w:proofErr w:type="spellEnd"/>
      <w:r w:rsidR="00E53E97">
        <w:rPr>
          <w:sz w:val="24"/>
          <w:szCs w:val="24"/>
        </w:rPr>
        <w:t>:</w:t>
      </w:r>
      <w:r w:rsidR="00E53E97">
        <w:rPr>
          <w:sz w:val="24"/>
          <w:szCs w:val="24"/>
        </w:rPr>
        <w:tab/>
      </w:r>
      <w:r w:rsidRPr="00886DBB">
        <w:rPr>
          <w:sz w:val="24"/>
          <w:szCs w:val="24"/>
        </w:rPr>
        <w:t>............</w:t>
      </w:r>
      <w:r w:rsidR="00E53E97">
        <w:rPr>
          <w:sz w:val="24"/>
          <w:szCs w:val="24"/>
        </w:rPr>
        <w:t>......................................................</w:t>
      </w:r>
      <w:r w:rsidR="00B44991">
        <w:rPr>
          <w:sz w:val="24"/>
          <w:szCs w:val="24"/>
        </w:rPr>
        <w:t>.....</w:t>
      </w:r>
      <w:r w:rsidR="00E53E97">
        <w:rPr>
          <w:sz w:val="24"/>
          <w:szCs w:val="24"/>
        </w:rPr>
        <w:t>....</w:t>
      </w:r>
    </w:p>
    <w:p w:rsidR="002D49A5" w:rsidRPr="00886DBB" w:rsidRDefault="002D49A5" w:rsidP="00DD1F83">
      <w:pPr>
        <w:spacing w:before="100"/>
        <w:ind w:left="5040" w:hanging="504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>в) HCV</w:t>
      </w:r>
      <w:r w:rsidR="00E53E97">
        <w:rPr>
          <w:sz w:val="24"/>
          <w:szCs w:val="24"/>
        </w:rPr>
        <w:t>:</w:t>
      </w:r>
      <w:r w:rsidR="00E53E97">
        <w:rPr>
          <w:sz w:val="24"/>
          <w:szCs w:val="24"/>
        </w:rPr>
        <w:tab/>
        <w:t>..................................................................</w:t>
      </w:r>
      <w:r w:rsidR="00B44991">
        <w:rPr>
          <w:sz w:val="24"/>
          <w:szCs w:val="24"/>
        </w:rPr>
        <w:t>....</w:t>
      </w:r>
      <w:r w:rsidR="00E53E97">
        <w:rPr>
          <w:sz w:val="24"/>
          <w:szCs w:val="24"/>
        </w:rPr>
        <w:t>.....</w:t>
      </w:r>
    </w:p>
    <w:p w:rsidR="002D49A5" w:rsidRDefault="002D49A5" w:rsidP="00DD1F83">
      <w:pPr>
        <w:spacing w:before="100"/>
        <w:ind w:left="5040" w:hanging="504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>г) други .....................................................</w:t>
      </w:r>
      <w:r w:rsidR="00E53E97">
        <w:rPr>
          <w:sz w:val="24"/>
          <w:szCs w:val="24"/>
        </w:rPr>
        <w:t>...............................................................................</w:t>
      </w:r>
      <w:r w:rsidR="00B44991">
        <w:rPr>
          <w:sz w:val="24"/>
          <w:szCs w:val="24"/>
        </w:rPr>
        <w:t>....</w:t>
      </w:r>
      <w:r w:rsidR="00E53E97">
        <w:rPr>
          <w:sz w:val="24"/>
          <w:szCs w:val="24"/>
        </w:rPr>
        <w:t>........</w:t>
      </w:r>
    </w:p>
    <w:p w:rsidR="00DD1F83" w:rsidRPr="00886DBB" w:rsidRDefault="00DD1F83" w:rsidP="002D49A5">
      <w:pPr>
        <w:ind w:left="5040" w:hanging="5040"/>
        <w:jc w:val="both"/>
        <w:rPr>
          <w:sz w:val="24"/>
          <w:szCs w:val="24"/>
        </w:rPr>
      </w:pPr>
    </w:p>
    <w:p w:rsidR="002D49A5" w:rsidRPr="004D720D" w:rsidRDefault="004D720D" w:rsidP="004D720D">
      <w:pPr>
        <w:spacing w:before="120"/>
        <w:jc w:val="both"/>
        <w:rPr>
          <w:sz w:val="24"/>
        </w:rPr>
      </w:pPr>
      <w:r w:rsidRPr="004D720D">
        <w:rPr>
          <w:sz w:val="24"/>
        </w:rPr>
        <w:t>1</w:t>
      </w:r>
      <w:r w:rsidR="003C643E">
        <w:rPr>
          <w:sz w:val="24"/>
        </w:rPr>
        <w:t>5</w:t>
      </w:r>
      <w:r w:rsidR="002D49A5" w:rsidRPr="004D720D">
        <w:rPr>
          <w:sz w:val="24"/>
        </w:rPr>
        <w:t xml:space="preserve">. Информирано съгласие на реципиента </w:t>
      </w:r>
      <w:r w:rsidR="00163D6E">
        <w:rPr>
          <w:sz w:val="24"/>
        </w:rPr>
        <w:t>или негов родител, настойник или попечител (при непълнолетие)</w:t>
      </w:r>
      <w:r w:rsidR="00DC7BAA">
        <w:rPr>
          <w:sz w:val="24"/>
        </w:rPr>
        <w:t xml:space="preserve"> </w:t>
      </w:r>
      <w:r w:rsidR="002D49A5" w:rsidRPr="004D720D">
        <w:rPr>
          <w:sz w:val="24"/>
        </w:rPr>
        <w:t>за извършване на трансплантацията в конкретното лечебно заведение:</w:t>
      </w:r>
    </w:p>
    <w:p w:rsidR="000A5115" w:rsidRDefault="002D49A5" w:rsidP="00DD1F83">
      <w:pPr>
        <w:spacing w:before="12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 xml:space="preserve">а) </w:t>
      </w:r>
      <w:r w:rsidRPr="00772226">
        <w:rPr>
          <w:sz w:val="24"/>
          <w:szCs w:val="24"/>
        </w:rPr>
        <w:t>има</w:t>
      </w:r>
      <w:r w:rsidRPr="00886DBB">
        <w:rPr>
          <w:sz w:val="24"/>
          <w:szCs w:val="24"/>
        </w:rPr>
        <w:t xml:space="preserve"> (</w:t>
      </w:r>
      <w:r w:rsidRPr="00886DBB">
        <w:t>прилож</w:t>
      </w:r>
      <w:r w:rsidR="004D720D">
        <w:t>и</w:t>
      </w:r>
      <w:r w:rsidRPr="00886DBB">
        <w:t xml:space="preserve"> копие от формуляра със съгласието</w:t>
      </w:r>
      <w:r w:rsidR="004D720D">
        <w:t>!</w:t>
      </w:r>
      <w:r w:rsidRPr="00886DBB">
        <w:t>)</w:t>
      </w:r>
      <w:r w:rsidR="004D720D">
        <w:tab/>
      </w:r>
      <w:r w:rsidRPr="00886DBB">
        <w:rPr>
          <w:sz w:val="24"/>
          <w:szCs w:val="24"/>
        </w:rPr>
        <w:t xml:space="preserve">б) </w:t>
      </w:r>
      <w:r w:rsidRPr="00772226">
        <w:rPr>
          <w:sz w:val="24"/>
          <w:szCs w:val="24"/>
        </w:rPr>
        <w:t>няма</w:t>
      </w:r>
      <w:r w:rsidRPr="00886DBB">
        <w:rPr>
          <w:sz w:val="24"/>
          <w:szCs w:val="24"/>
        </w:rPr>
        <w:t xml:space="preserve"> </w:t>
      </w:r>
      <w:r w:rsidRPr="00886DBB">
        <w:t>(причини)</w:t>
      </w:r>
      <w:r w:rsidRPr="00886DBB">
        <w:rPr>
          <w:sz w:val="24"/>
          <w:szCs w:val="24"/>
        </w:rPr>
        <w:t xml:space="preserve"> .....</w:t>
      </w:r>
      <w:r w:rsidR="004D720D">
        <w:rPr>
          <w:sz w:val="24"/>
          <w:szCs w:val="24"/>
        </w:rPr>
        <w:t>........</w:t>
      </w:r>
      <w:r w:rsidRPr="00886DBB">
        <w:rPr>
          <w:sz w:val="24"/>
          <w:szCs w:val="24"/>
        </w:rPr>
        <w:t>....................</w:t>
      </w:r>
      <w:r w:rsidR="00B44991">
        <w:rPr>
          <w:sz w:val="24"/>
          <w:szCs w:val="24"/>
        </w:rPr>
        <w:t>.....</w:t>
      </w:r>
      <w:r w:rsidRPr="00886DBB">
        <w:rPr>
          <w:sz w:val="24"/>
          <w:szCs w:val="24"/>
        </w:rPr>
        <w:t>.........</w:t>
      </w:r>
    </w:p>
    <w:p w:rsidR="00DD1F83" w:rsidRDefault="00DD1F83" w:rsidP="003C643E">
      <w:pPr>
        <w:jc w:val="both"/>
        <w:rPr>
          <w:sz w:val="24"/>
          <w:szCs w:val="24"/>
        </w:rPr>
      </w:pPr>
    </w:p>
    <w:p w:rsidR="00DD1F83" w:rsidRPr="00582DC4" w:rsidRDefault="00DD1F83" w:rsidP="00DD1F83">
      <w:pPr>
        <w:overflowPunct/>
        <w:autoSpaceDE/>
        <w:autoSpaceDN/>
        <w:adjustRightInd/>
        <w:spacing w:before="60"/>
        <w:jc w:val="both"/>
        <w:textAlignment w:val="auto"/>
        <w:rPr>
          <w:sz w:val="24"/>
          <w:szCs w:val="24"/>
        </w:rPr>
      </w:pPr>
      <w:r w:rsidRPr="00582DC4">
        <w:rPr>
          <w:sz w:val="24"/>
          <w:szCs w:val="24"/>
        </w:rPr>
        <w:t>Желая да получа искания документ по следния начин моля, отбележете Вашето желание:</w:t>
      </w:r>
    </w:p>
    <w:p w:rsidR="00DD1F83" w:rsidRPr="00DD1F83" w:rsidRDefault="00DD1F83" w:rsidP="00DD1F83">
      <w:pPr>
        <w:numPr>
          <w:ilvl w:val="0"/>
          <w:numId w:val="6"/>
        </w:numPr>
        <w:overflowPunct/>
        <w:autoSpaceDE/>
        <w:autoSpaceDN/>
        <w:adjustRightInd/>
        <w:spacing w:before="60"/>
        <w:textAlignment w:val="center"/>
      </w:pPr>
      <w:r w:rsidRPr="00DD1F83">
        <w:t>Чрез лицензиран пощенски оператор на адрес: ………………………………………………………………</w:t>
      </w:r>
    </w:p>
    <w:p w:rsidR="00DD1F83" w:rsidRPr="00DD1F83" w:rsidRDefault="00DD1F83" w:rsidP="00DD1F83">
      <w:pPr>
        <w:overflowPunct/>
        <w:autoSpaceDE/>
        <w:autoSpaceDN/>
        <w:adjustRightInd/>
        <w:spacing w:before="60"/>
        <w:ind w:left="720"/>
        <w:jc w:val="both"/>
        <w:textAlignment w:val="center"/>
      </w:pPr>
      <w:r w:rsidRPr="00DD1F83">
        <w:t>като декларирам, че пощенските разходи са за моя сметка, платими при получаването му като вътрешна пощенска пратка. Документът  да бъде изпратен:</w:t>
      </w:r>
    </w:p>
    <w:p w:rsidR="00DD1F83" w:rsidRPr="00DD1F83" w:rsidRDefault="00DD1F83" w:rsidP="00DD1F83">
      <w:pPr>
        <w:numPr>
          <w:ilvl w:val="1"/>
          <w:numId w:val="7"/>
        </w:numPr>
        <w:overflowPunct/>
        <w:autoSpaceDE/>
        <w:autoSpaceDN/>
        <w:adjustRightInd/>
        <w:spacing w:before="60"/>
        <w:textAlignment w:val="center"/>
      </w:pPr>
      <w:r w:rsidRPr="00DD1F83">
        <w:t>като вътрешна препоръчана пощенска пратка;</w:t>
      </w:r>
    </w:p>
    <w:p w:rsidR="00DD1F83" w:rsidRPr="00DD1F83" w:rsidRDefault="00DD1F83" w:rsidP="00DD1F83">
      <w:pPr>
        <w:numPr>
          <w:ilvl w:val="1"/>
          <w:numId w:val="7"/>
        </w:numPr>
        <w:overflowPunct/>
        <w:autoSpaceDE/>
        <w:autoSpaceDN/>
        <w:adjustRightInd/>
        <w:spacing w:before="60"/>
        <w:textAlignment w:val="center"/>
      </w:pPr>
      <w:r w:rsidRPr="00DD1F83">
        <w:t>като вътрешна куриерска пратка;</w:t>
      </w:r>
    </w:p>
    <w:p w:rsidR="00DD1F83" w:rsidRPr="00DD1F83" w:rsidRDefault="00DD1F83" w:rsidP="00DD1F83">
      <w:pPr>
        <w:numPr>
          <w:ilvl w:val="1"/>
          <w:numId w:val="7"/>
        </w:numPr>
        <w:overflowPunct/>
        <w:autoSpaceDE/>
        <w:autoSpaceDN/>
        <w:adjustRightInd/>
        <w:spacing w:before="60"/>
        <w:textAlignment w:val="center"/>
      </w:pPr>
      <w:r w:rsidRPr="00DD1F83">
        <w:t>като международна препоръчана пощенска пратка;</w:t>
      </w:r>
    </w:p>
    <w:p w:rsidR="00DD1F83" w:rsidRPr="00DD1F83" w:rsidRDefault="00DD1F83" w:rsidP="00DD1F83">
      <w:pPr>
        <w:numPr>
          <w:ilvl w:val="0"/>
          <w:numId w:val="6"/>
        </w:numPr>
        <w:overflowPunct/>
        <w:autoSpaceDE/>
        <w:autoSpaceDN/>
        <w:adjustRightInd/>
        <w:spacing w:before="60"/>
        <w:textAlignment w:val="center"/>
      </w:pPr>
      <w:r w:rsidRPr="00DD1F83">
        <w:t>Лично от звеното за административно обслужване;</w:t>
      </w:r>
    </w:p>
    <w:p w:rsidR="00DD1F83" w:rsidRPr="00DD1F83" w:rsidRDefault="00DD1F83" w:rsidP="00DD1F83">
      <w:pPr>
        <w:spacing w:before="60"/>
      </w:pPr>
      <w:r w:rsidRPr="00DD1F83">
        <w:t>По електронен път на електронна поща .......................................................@......................</w:t>
      </w:r>
      <w:r>
        <w:t>.........</w:t>
      </w:r>
    </w:p>
    <w:p w:rsidR="00DD1F83" w:rsidRDefault="00DD1F83" w:rsidP="003C643E">
      <w:pPr>
        <w:jc w:val="both"/>
        <w:rPr>
          <w:sz w:val="24"/>
          <w:szCs w:val="24"/>
        </w:rPr>
      </w:pPr>
    </w:p>
    <w:p w:rsidR="00DD1F83" w:rsidRDefault="00DD1F83" w:rsidP="003C643E">
      <w:pPr>
        <w:jc w:val="both"/>
        <w:rPr>
          <w:sz w:val="24"/>
          <w:szCs w:val="24"/>
        </w:rPr>
      </w:pPr>
    </w:p>
    <w:p w:rsidR="00DD1F83" w:rsidRDefault="00DD1F83" w:rsidP="003C643E">
      <w:pPr>
        <w:jc w:val="both"/>
        <w:rPr>
          <w:sz w:val="24"/>
          <w:szCs w:val="24"/>
        </w:rPr>
      </w:pPr>
    </w:p>
    <w:p w:rsidR="00DD1F83" w:rsidRPr="00886DBB" w:rsidRDefault="00DD1F83" w:rsidP="00DD1F83">
      <w:pPr>
        <w:ind w:left="5040" w:hanging="5040"/>
        <w:jc w:val="both"/>
        <w:rPr>
          <w:sz w:val="24"/>
          <w:szCs w:val="24"/>
        </w:rPr>
      </w:pPr>
      <w:r w:rsidRPr="00886DBB">
        <w:rPr>
          <w:sz w:val="24"/>
          <w:szCs w:val="24"/>
        </w:rPr>
        <w:t>Дата: ...........</w:t>
      </w:r>
      <w:r>
        <w:rPr>
          <w:sz w:val="24"/>
          <w:szCs w:val="24"/>
          <w:lang w:val="en-US"/>
        </w:rPr>
        <w:t>..................</w:t>
      </w:r>
      <w:r>
        <w:rPr>
          <w:sz w:val="24"/>
          <w:szCs w:val="24"/>
        </w:rPr>
        <w:t>...</w:t>
      </w:r>
      <w:r>
        <w:rPr>
          <w:sz w:val="24"/>
          <w:szCs w:val="24"/>
          <w:lang w:val="en-US"/>
        </w:rPr>
        <w:t>.</w:t>
      </w:r>
      <w:r w:rsidRPr="00886DBB">
        <w:rPr>
          <w:sz w:val="24"/>
          <w:szCs w:val="24"/>
        </w:rPr>
        <w:t>...........</w:t>
      </w:r>
      <w:r w:rsidRPr="00886DBB">
        <w:rPr>
          <w:sz w:val="24"/>
          <w:szCs w:val="24"/>
        </w:rPr>
        <w:tab/>
      </w:r>
      <w:r w:rsidRPr="00886DBB">
        <w:rPr>
          <w:sz w:val="24"/>
          <w:szCs w:val="24"/>
        </w:rPr>
        <w:tab/>
        <w:t>Изготвил: ...............</w:t>
      </w:r>
      <w:r>
        <w:rPr>
          <w:sz w:val="24"/>
          <w:szCs w:val="24"/>
        </w:rPr>
        <w:t>......................</w:t>
      </w:r>
      <w:r w:rsidRPr="00886DBB">
        <w:rPr>
          <w:sz w:val="24"/>
          <w:szCs w:val="24"/>
        </w:rPr>
        <w:t>.........</w:t>
      </w:r>
    </w:p>
    <w:p w:rsidR="00DD1F83" w:rsidRPr="003C643E" w:rsidRDefault="00DD1F83" w:rsidP="00DD1F83">
      <w:pPr>
        <w:ind w:left="360"/>
        <w:jc w:val="both"/>
      </w:pPr>
      <w:r w:rsidRPr="00886DBB">
        <w:rPr>
          <w:sz w:val="24"/>
          <w:szCs w:val="24"/>
        </w:rPr>
        <w:tab/>
      </w:r>
      <w:r w:rsidRPr="00886DBB">
        <w:rPr>
          <w:sz w:val="24"/>
          <w:szCs w:val="24"/>
        </w:rPr>
        <w:tab/>
      </w:r>
      <w:r w:rsidRPr="00886DBB">
        <w:rPr>
          <w:sz w:val="24"/>
          <w:szCs w:val="24"/>
        </w:rPr>
        <w:tab/>
      </w:r>
      <w:r w:rsidRPr="00886DBB">
        <w:rPr>
          <w:sz w:val="24"/>
          <w:szCs w:val="24"/>
        </w:rPr>
        <w:tab/>
      </w:r>
      <w:r w:rsidRPr="00886DBB">
        <w:rPr>
          <w:sz w:val="24"/>
          <w:szCs w:val="24"/>
        </w:rPr>
        <w:tab/>
      </w:r>
      <w:r w:rsidRPr="00886DBB">
        <w:rPr>
          <w:sz w:val="24"/>
          <w:szCs w:val="24"/>
        </w:rPr>
        <w:tab/>
      </w:r>
      <w:r w:rsidRPr="00886DB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DBB">
        <w:rPr>
          <w:sz w:val="24"/>
          <w:szCs w:val="24"/>
        </w:rPr>
        <w:tab/>
      </w:r>
      <w:r w:rsidRPr="00886DBB">
        <w:t>(трите имена и подпис, печат)</w:t>
      </w:r>
    </w:p>
    <w:p w:rsidR="00DD1F83" w:rsidRPr="003C643E" w:rsidRDefault="00DD1F83" w:rsidP="003C643E">
      <w:pPr>
        <w:jc w:val="both"/>
        <w:rPr>
          <w:sz w:val="24"/>
          <w:szCs w:val="24"/>
        </w:rPr>
      </w:pPr>
    </w:p>
    <w:sectPr w:rsidR="00DD1F83" w:rsidRPr="003C643E" w:rsidSect="00660E9A">
      <w:headerReference w:type="even" r:id="rId7"/>
      <w:headerReference w:type="default" r:id="rId8"/>
      <w:headerReference w:type="first" r:id="rId9"/>
      <w:pgSz w:w="11907" w:h="16840" w:code="9"/>
      <w:pgMar w:top="1134" w:right="1134" w:bottom="1134" w:left="1134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F6" w:rsidRDefault="009449F6">
      <w:r>
        <w:separator/>
      </w:r>
    </w:p>
  </w:endnote>
  <w:endnote w:type="continuationSeparator" w:id="0">
    <w:p w:rsidR="009449F6" w:rsidRDefault="0094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F6" w:rsidRDefault="009449F6">
      <w:r>
        <w:separator/>
      </w:r>
    </w:p>
  </w:footnote>
  <w:footnote w:type="continuationSeparator" w:id="0">
    <w:p w:rsidR="009449F6" w:rsidRDefault="00944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AA" w:rsidRDefault="00DF4E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1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1AA" w:rsidRDefault="00D04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AA" w:rsidRDefault="00DF4E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1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2B1">
      <w:rPr>
        <w:rStyle w:val="PageNumber"/>
        <w:noProof/>
      </w:rPr>
      <w:t>2</w:t>
    </w:r>
    <w:r>
      <w:rPr>
        <w:rStyle w:val="PageNumber"/>
      </w:rPr>
      <w:fldChar w:fldCharType="end"/>
    </w:r>
  </w:p>
  <w:p w:rsidR="00D041AA" w:rsidRDefault="00D041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AA" w:rsidRDefault="00D041AA" w:rsidP="00886DBB">
    <w:pPr>
      <w:pStyle w:val="Header"/>
      <w:spacing w:before="360"/>
      <w:jc w:val="center"/>
    </w:pPr>
    <w:r>
      <w:t>…………………………………………………………………………………………………………………………..</w:t>
    </w:r>
  </w:p>
  <w:p w:rsidR="00D041AA" w:rsidRDefault="00D041AA" w:rsidP="00886DBB">
    <w:pPr>
      <w:pStyle w:val="Header"/>
      <w:jc w:val="center"/>
      <w:rPr>
        <w:i/>
      </w:rPr>
    </w:pPr>
    <w:r w:rsidRPr="00886DBB">
      <w:rPr>
        <w:i/>
      </w:rPr>
      <w:t>(лечебно заведение, отправило предложението)</w:t>
    </w:r>
  </w:p>
  <w:p w:rsidR="00DD1F83" w:rsidRPr="00886DBB" w:rsidRDefault="00DD1F83" w:rsidP="00886DBB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2F2"/>
    <w:multiLevelType w:val="hybridMultilevel"/>
    <w:tmpl w:val="7E7CE54A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DD489F8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03846"/>
    <w:multiLevelType w:val="hybridMultilevel"/>
    <w:tmpl w:val="2E62EE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826A7"/>
    <w:multiLevelType w:val="hybridMultilevel"/>
    <w:tmpl w:val="87207150"/>
    <w:lvl w:ilvl="0" w:tplc="BFD85F3C">
      <w:start w:val="1"/>
      <w:numFmt w:val="decimal"/>
      <w:lvlText w:val="%1."/>
      <w:lvlJc w:val="left"/>
      <w:pPr>
        <w:tabs>
          <w:tab w:val="num" w:pos="1352"/>
        </w:tabs>
        <w:ind w:left="425" w:firstLine="567"/>
      </w:pPr>
      <w:rPr>
        <w:rFonts w:hint="default"/>
        <w:b/>
        <w:i w:val="0"/>
      </w:rPr>
    </w:lvl>
    <w:lvl w:ilvl="1" w:tplc="03BCA1DC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2110CAFC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BC8AA58C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5FB6200E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3A88FACA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B9B02510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2DB833A8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7ACCA16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3" w15:restartNumberingAfterBreak="0">
    <w:nsid w:val="2C492BD0"/>
    <w:multiLevelType w:val="hybridMultilevel"/>
    <w:tmpl w:val="05AE1F1C"/>
    <w:lvl w:ilvl="0" w:tplc="B498AC48">
      <w:start w:val="1"/>
      <w:numFmt w:val="decimal"/>
      <w:lvlText w:val="%1."/>
      <w:lvlJc w:val="left"/>
      <w:pPr>
        <w:tabs>
          <w:tab w:val="num" w:pos="421"/>
        </w:tabs>
        <w:ind w:left="64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4" w15:restartNumberingAfterBreak="0">
    <w:nsid w:val="40680469"/>
    <w:multiLevelType w:val="hybridMultilevel"/>
    <w:tmpl w:val="7A30254C"/>
    <w:lvl w:ilvl="0" w:tplc="B498AC48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31CC1"/>
    <w:multiLevelType w:val="multilevel"/>
    <w:tmpl w:val="51E8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DB78FF"/>
    <w:multiLevelType w:val="hybridMultilevel"/>
    <w:tmpl w:val="AD144A2C"/>
    <w:lvl w:ilvl="0" w:tplc="EBEC67A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8"/>
        <w:szCs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5"/>
    <w:rsid w:val="00031368"/>
    <w:rsid w:val="000559E4"/>
    <w:rsid w:val="00076250"/>
    <w:rsid w:val="00083011"/>
    <w:rsid w:val="00090500"/>
    <w:rsid w:val="000A0433"/>
    <w:rsid w:val="000A5115"/>
    <w:rsid w:val="000D662A"/>
    <w:rsid w:val="00107A48"/>
    <w:rsid w:val="00115C9A"/>
    <w:rsid w:val="001545B6"/>
    <w:rsid w:val="00156DBD"/>
    <w:rsid w:val="00163D6E"/>
    <w:rsid w:val="00183278"/>
    <w:rsid w:val="00192F3D"/>
    <w:rsid w:val="00245034"/>
    <w:rsid w:val="00273F4C"/>
    <w:rsid w:val="00280BF8"/>
    <w:rsid w:val="002872BC"/>
    <w:rsid w:val="002877FF"/>
    <w:rsid w:val="002C0573"/>
    <w:rsid w:val="002D2FB1"/>
    <w:rsid w:val="002D2FF7"/>
    <w:rsid w:val="002D49A5"/>
    <w:rsid w:val="002E71A4"/>
    <w:rsid w:val="002F2556"/>
    <w:rsid w:val="003863D9"/>
    <w:rsid w:val="003866CD"/>
    <w:rsid w:val="003C643E"/>
    <w:rsid w:val="003D7FB9"/>
    <w:rsid w:val="003E23D0"/>
    <w:rsid w:val="00430C3F"/>
    <w:rsid w:val="004371AB"/>
    <w:rsid w:val="00437FA7"/>
    <w:rsid w:val="00471B69"/>
    <w:rsid w:val="004740DB"/>
    <w:rsid w:val="004C7F42"/>
    <w:rsid w:val="004D720D"/>
    <w:rsid w:val="004F1B18"/>
    <w:rsid w:val="0050190D"/>
    <w:rsid w:val="00524EAA"/>
    <w:rsid w:val="0053056E"/>
    <w:rsid w:val="005336E0"/>
    <w:rsid w:val="0057240B"/>
    <w:rsid w:val="005B22D3"/>
    <w:rsid w:val="00660E9A"/>
    <w:rsid w:val="006A011F"/>
    <w:rsid w:val="006A37DC"/>
    <w:rsid w:val="006A3E98"/>
    <w:rsid w:val="006C44C2"/>
    <w:rsid w:val="006F35F5"/>
    <w:rsid w:val="00735070"/>
    <w:rsid w:val="007548BF"/>
    <w:rsid w:val="00757DCE"/>
    <w:rsid w:val="00772226"/>
    <w:rsid w:val="00774F5F"/>
    <w:rsid w:val="007A2CC5"/>
    <w:rsid w:val="007D01F9"/>
    <w:rsid w:val="007F307E"/>
    <w:rsid w:val="00865D56"/>
    <w:rsid w:val="00882BA8"/>
    <w:rsid w:val="0088323D"/>
    <w:rsid w:val="00886DBB"/>
    <w:rsid w:val="008A134E"/>
    <w:rsid w:val="008E0860"/>
    <w:rsid w:val="00932DBB"/>
    <w:rsid w:val="009449F6"/>
    <w:rsid w:val="009572B1"/>
    <w:rsid w:val="00960AC5"/>
    <w:rsid w:val="009F7C2D"/>
    <w:rsid w:val="00A30EB4"/>
    <w:rsid w:val="00A520C0"/>
    <w:rsid w:val="00A753DF"/>
    <w:rsid w:val="00A75853"/>
    <w:rsid w:val="00A9018A"/>
    <w:rsid w:val="00AF3C5E"/>
    <w:rsid w:val="00B132CC"/>
    <w:rsid w:val="00B355A7"/>
    <w:rsid w:val="00B44991"/>
    <w:rsid w:val="00B51B0D"/>
    <w:rsid w:val="00B6683F"/>
    <w:rsid w:val="00B7175E"/>
    <w:rsid w:val="00B7210C"/>
    <w:rsid w:val="00BB6B13"/>
    <w:rsid w:val="00BC17AF"/>
    <w:rsid w:val="00BF59BB"/>
    <w:rsid w:val="00C212B9"/>
    <w:rsid w:val="00C87FBF"/>
    <w:rsid w:val="00CF2867"/>
    <w:rsid w:val="00CF61C0"/>
    <w:rsid w:val="00D004BC"/>
    <w:rsid w:val="00D041AA"/>
    <w:rsid w:val="00D10D90"/>
    <w:rsid w:val="00D141B7"/>
    <w:rsid w:val="00D236BF"/>
    <w:rsid w:val="00D448AA"/>
    <w:rsid w:val="00D47B1B"/>
    <w:rsid w:val="00D63E21"/>
    <w:rsid w:val="00D7252E"/>
    <w:rsid w:val="00D845BD"/>
    <w:rsid w:val="00D959C2"/>
    <w:rsid w:val="00DC7BAA"/>
    <w:rsid w:val="00DD1F83"/>
    <w:rsid w:val="00DE356C"/>
    <w:rsid w:val="00DF4E15"/>
    <w:rsid w:val="00E0178F"/>
    <w:rsid w:val="00E12EFF"/>
    <w:rsid w:val="00E53E97"/>
    <w:rsid w:val="00E92F37"/>
    <w:rsid w:val="00EB7011"/>
    <w:rsid w:val="00EF3EB3"/>
    <w:rsid w:val="00F31827"/>
    <w:rsid w:val="00F31EA1"/>
    <w:rsid w:val="00F47B83"/>
    <w:rsid w:val="00F5748B"/>
    <w:rsid w:val="00FA7F23"/>
    <w:rsid w:val="00FB2894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08ED9"/>
  <w15:docId w15:val="{F02B5C41-5F68-4283-B247-FD3A3E1B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B18"/>
    <w:pPr>
      <w:overflowPunct w:val="0"/>
      <w:autoSpaceDE w:val="0"/>
      <w:autoSpaceDN w:val="0"/>
      <w:adjustRightInd w:val="0"/>
      <w:textAlignment w:val="baseline"/>
    </w:pPr>
    <w:rPr>
      <w:lang w:val="bg-BG" w:eastAsia="bg-BG"/>
    </w:rPr>
  </w:style>
  <w:style w:type="paragraph" w:styleId="Heading1">
    <w:name w:val="heading 1"/>
    <w:basedOn w:val="Normal"/>
    <w:next w:val="Normal"/>
    <w:qFormat/>
    <w:rsid w:val="00DF4E15"/>
    <w:pPr>
      <w:keepNext/>
      <w:ind w:left="1418" w:hanging="1418"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F4E15"/>
    <w:pPr>
      <w:keepNext/>
      <w:spacing w:before="1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F4E15"/>
    <w:pPr>
      <w:keepNext/>
      <w:spacing w:before="1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F4E15"/>
    <w:pPr>
      <w:keepNext/>
      <w:spacing w:before="120"/>
      <w:ind w:firstLine="992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F4E15"/>
    <w:pPr>
      <w:keepNext/>
      <w:spacing w:before="360" w:after="120"/>
      <w:ind w:left="1418" w:hanging="1418"/>
      <w:jc w:val="center"/>
      <w:outlineLvl w:val="4"/>
    </w:pPr>
    <w:rPr>
      <w:b/>
      <w:spacing w:val="120"/>
      <w:sz w:val="32"/>
    </w:rPr>
  </w:style>
  <w:style w:type="paragraph" w:styleId="Heading6">
    <w:name w:val="heading 6"/>
    <w:basedOn w:val="Normal"/>
    <w:next w:val="Normal"/>
    <w:qFormat/>
    <w:rsid w:val="00DF4E15"/>
    <w:pPr>
      <w:keepNext/>
      <w:spacing w:before="360"/>
      <w:outlineLvl w:val="5"/>
    </w:pPr>
    <w:rPr>
      <w:rFonts w:ascii="Bookman Old Style" w:hAnsi="Bookman Old Style"/>
      <w:sz w:val="24"/>
      <w:lang w:val="en-US"/>
    </w:rPr>
  </w:style>
  <w:style w:type="paragraph" w:styleId="Heading7">
    <w:name w:val="heading 7"/>
    <w:basedOn w:val="Normal"/>
    <w:next w:val="Normal"/>
    <w:qFormat/>
    <w:rsid w:val="00DF4E15"/>
    <w:pPr>
      <w:keepNext/>
      <w:ind w:left="1440" w:firstLine="720"/>
      <w:outlineLvl w:val="6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E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4E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4E15"/>
  </w:style>
  <w:style w:type="paragraph" w:styleId="BodyText">
    <w:name w:val="Body Text"/>
    <w:basedOn w:val="Normal"/>
    <w:rsid w:val="00DF4E15"/>
    <w:pPr>
      <w:jc w:val="both"/>
    </w:pPr>
    <w:rPr>
      <w:rFonts w:ascii="Bookman Old Style" w:hAnsi="Bookman Old Style"/>
      <w:sz w:val="24"/>
      <w:szCs w:val="22"/>
    </w:rPr>
  </w:style>
  <w:style w:type="table" w:styleId="TableGrid">
    <w:name w:val="Table Grid"/>
    <w:basedOn w:val="TableNormal"/>
    <w:rsid w:val="00C212B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37FA7"/>
    <w:pPr>
      <w:overflowPunct/>
      <w:autoSpaceDE/>
      <w:autoSpaceDN/>
      <w:adjustRightInd/>
      <w:textAlignment w:val="auto"/>
    </w:pPr>
    <w:rPr>
      <w:rFonts w:ascii="Courier New" w:hAnsi="Courier New" w:cs="Courier New"/>
      <w:lang w:val="sr-Cyrl-CS" w:eastAsia="sr-Cyrl-CS"/>
    </w:rPr>
  </w:style>
  <w:style w:type="paragraph" w:styleId="BalloonText">
    <w:name w:val="Balloon Text"/>
    <w:basedOn w:val="Normal"/>
    <w:semiHidden/>
    <w:rsid w:val="000A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klad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Dokladni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Докладна</vt:lpstr>
    </vt:vector>
  </TitlesOfParts>
  <Manager>Dr. Yanko Nachkov</Manager>
  <Company>National Center for Transplant Management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</dc:title>
  <dc:creator>Dr. Yanko Nachkov</dc:creator>
  <cp:lastModifiedBy>user</cp:lastModifiedBy>
  <cp:revision>3</cp:revision>
  <cp:lastPrinted>2019-07-08T05:40:00Z</cp:lastPrinted>
  <dcterms:created xsi:type="dcterms:W3CDTF">2019-07-08T05:40:00Z</dcterms:created>
  <dcterms:modified xsi:type="dcterms:W3CDTF">2020-10-26T08:43:00Z</dcterms:modified>
</cp:coreProperties>
</file>