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F9" w:rsidRDefault="00D63E21" w:rsidP="007D01F9">
      <w:pPr>
        <w:spacing w:before="360"/>
        <w:ind w:left="5954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205105</wp:posOffset>
                </wp:positionV>
                <wp:extent cx="3124200" cy="5334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2A" w:rsidRPr="000D662A" w:rsidRDefault="000D66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D662A">
                              <w:rPr>
                                <w:sz w:val="24"/>
                                <w:szCs w:val="24"/>
                              </w:rPr>
                              <w:t xml:space="preserve">№: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 ..........................................................</w:t>
                            </w:r>
                          </w:p>
                          <w:p w:rsidR="000D662A" w:rsidRPr="000D662A" w:rsidRDefault="00323DCE" w:rsidP="000D662A">
                            <w:pPr>
                              <w:ind w:firstLine="720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01F9">
                              <w:t>(попълва се от служител на ИАМН</w:t>
                            </w:r>
                            <w:r w:rsidR="000D662A" w:rsidRPr="000D662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16.15pt;width:24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" stroked="f">
                <v:textbox>
                  <w:txbxContent>
                    <w:p w:rsidR="000D662A" w:rsidRPr="000D662A" w:rsidRDefault="000D662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D662A">
                        <w:rPr>
                          <w:sz w:val="24"/>
                          <w:szCs w:val="24"/>
                        </w:rPr>
                        <w:t xml:space="preserve">№: </w:t>
                      </w:r>
                      <w:r>
                        <w:rPr>
                          <w:sz w:val="24"/>
                          <w:szCs w:val="24"/>
                        </w:rPr>
                        <w:t>К ..........................................................</w:t>
                      </w:r>
                    </w:p>
                    <w:p w:rsidR="000D662A" w:rsidRPr="000D662A" w:rsidRDefault="00323DCE" w:rsidP="000D662A">
                      <w:pPr>
                        <w:ind w:firstLine="720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D01F9">
                        <w:t>(попълва се от служител на ИАМН</w:t>
                      </w:r>
                      <w:r w:rsidR="000D662A" w:rsidRPr="000D662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BAA">
        <w:rPr>
          <w:sz w:val="24"/>
          <w:szCs w:val="24"/>
        </w:rPr>
        <w:t xml:space="preserve">До </w:t>
      </w:r>
    </w:p>
    <w:p w:rsidR="007D01F9" w:rsidRDefault="00DC7BAA" w:rsidP="007D01F9">
      <w:pPr>
        <w:ind w:left="5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Изпълнителна агенция </w:t>
      </w:r>
    </w:p>
    <w:p w:rsidR="007D01F9" w:rsidRDefault="00323DCE" w:rsidP="007D01F9">
      <w:pPr>
        <w:ind w:left="594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D01F9" w:rsidRPr="007D01F9">
        <w:rPr>
          <w:sz w:val="24"/>
          <w:szCs w:val="24"/>
        </w:rPr>
        <w:t>Медицински надзор</w:t>
      </w:r>
      <w:r>
        <w:rPr>
          <w:sz w:val="24"/>
          <w:szCs w:val="24"/>
        </w:rPr>
        <w:t>“</w:t>
      </w:r>
      <w:r w:rsidR="007D01F9">
        <w:rPr>
          <w:sz w:val="24"/>
          <w:szCs w:val="24"/>
        </w:rPr>
        <w:t xml:space="preserve"> </w:t>
      </w:r>
    </w:p>
    <w:p w:rsidR="00DC7BAA" w:rsidRPr="00323DCE" w:rsidRDefault="004D720D" w:rsidP="00323DCE">
      <w:pPr>
        <w:spacing w:after="360"/>
        <w:ind w:left="5947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ул</w:t>
      </w:r>
      <w:r w:rsidR="00886DBB" w:rsidRPr="00886DBB">
        <w:rPr>
          <w:sz w:val="24"/>
          <w:szCs w:val="24"/>
        </w:rPr>
        <w:t xml:space="preserve">. </w:t>
      </w:r>
      <w:r w:rsidR="00323DCE">
        <w:rPr>
          <w:sz w:val="24"/>
          <w:szCs w:val="24"/>
        </w:rPr>
        <w:t>„</w:t>
      </w:r>
      <w:r w:rsidR="007D01F9" w:rsidRPr="007D01F9">
        <w:rPr>
          <w:sz w:val="24"/>
          <w:szCs w:val="24"/>
        </w:rPr>
        <w:t>Св</w:t>
      </w:r>
      <w:r w:rsidR="00323DCE">
        <w:rPr>
          <w:sz w:val="24"/>
          <w:szCs w:val="24"/>
        </w:rPr>
        <w:t>ети</w:t>
      </w:r>
      <w:r w:rsidR="007D01F9" w:rsidRPr="007D01F9">
        <w:rPr>
          <w:sz w:val="24"/>
          <w:szCs w:val="24"/>
        </w:rPr>
        <w:t xml:space="preserve"> Георги Софийски</w:t>
      </w:r>
      <w:r w:rsidR="00076DA3">
        <w:rPr>
          <w:sz w:val="24"/>
          <w:szCs w:val="24"/>
        </w:rPr>
        <w:t>“</w:t>
      </w:r>
      <w:r w:rsidR="007D01F9" w:rsidRPr="007D01F9">
        <w:rPr>
          <w:sz w:val="24"/>
          <w:szCs w:val="24"/>
        </w:rPr>
        <w:t xml:space="preserve"> № 3</w:t>
      </w:r>
      <w:r w:rsidR="00886DBB" w:rsidRPr="00886DBB">
        <w:rPr>
          <w:sz w:val="24"/>
          <w:szCs w:val="24"/>
        </w:rPr>
        <w:t>, София, 1</w:t>
      </w:r>
      <w:r w:rsidR="007D01F9">
        <w:rPr>
          <w:sz w:val="24"/>
          <w:szCs w:val="24"/>
        </w:rPr>
        <w:t>606</w:t>
      </w:r>
    </w:p>
    <w:p w:rsidR="002D49A5" w:rsidRPr="00886DBB" w:rsidRDefault="002D49A5" w:rsidP="00886DBB">
      <w:pPr>
        <w:spacing w:before="240" w:after="120"/>
        <w:jc w:val="center"/>
        <w:rPr>
          <w:sz w:val="28"/>
          <w:szCs w:val="28"/>
        </w:rPr>
      </w:pPr>
      <w:r w:rsidRPr="00886DBB">
        <w:rPr>
          <w:sz w:val="28"/>
          <w:szCs w:val="28"/>
        </w:rPr>
        <w:t>ПРЕДЛОЖЕНИЕ</w:t>
      </w:r>
    </w:p>
    <w:p w:rsidR="00660E9A" w:rsidRDefault="002D49A5" w:rsidP="00886DBB">
      <w:pPr>
        <w:jc w:val="center"/>
        <w:rPr>
          <w:sz w:val="24"/>
        </w:rPr>
      </w:pPr>
      <w:r w:rsidRPr="00886DBB">
        <w:rPr>
          <w:sz w:val="24"/>
        </w:rPr>
        <w:t xml:space="preserve">за включване в </w:t>
      </w:r>
      <w:r w:rsidR="00660E9A">
        <w:rPr>
          <w:sz w:val="24"/>
        </w:rPr>
        <w:t xml:space="preserve">служебния регистър на Изпълнителна агенция </w:t>
      </w:r>
      <w:r w:rsidR="00227599">
        <w:rPr>
          <w:sz w:val="24"/>
        </w:rPr>
        <w:t>„</w:t>
      </w:r>
      <w:r w:rsidR="00D63E21" w:rsidRPr="00D63E21">
        <w:rPr>
          <w:sz w:val="24"/>
        </w:rPr>
        <w:t>Медицински надзор</w:t>
      </w:r>
      <w:r w:rsidR="00076DA3">
        <w:rPr>
          <w:sz w:val="24"/>
        </w:rPr>
        <w:t>“</w:t>
      </w:r>
    </w:p>
    <w:p w:rsidR="002D49A5" w:rsidRPr="00660E9A" w:rsidRDefault="00DC7BAA" w:rsidP="00886DBB">
      <w:pPr>
        <w:jc w:val="center"/>
        <w:rPr>
          <w:b/>
          <w:sz w:val="24"/>
        </w:rPr>
      </w:pPr>
      <w:r w:rsidRPr="00DC7BAA">
        <w:rPr>
          <w:sz w:val="24"/>
        </w:rPr>
        <w:t xml:space="preserve">за </w:t>
      </w:r>
      <w:r w:rsidR="002D49A5" w:rsidRPr="00DC7BAA">
        <w:rPr>
          <w:sz w:val="24"/>
        </w:rPr>
        <w:t>трансплантация</w:t>
      </w:r>
      <w:r w:rsidR="00886DBB" w:rsidRPr="00DC7BAA">
        <w:rPr>
          <w:sz w:val="24"/>
        </w:rPr>
        <w:t xml:space="preserve"> </w:t>
      </w:r>
      <w:r w:rsidR="00774F5F" w:rsidRPr="00DC7BAA">
        <w:rPr>
          <w:sz w:val="24"/>
        </w:rPr>
        <w:t>на</w:t>
      </w:r>
      <w:r w:rsidR="00774F5F">
        <w:rPr>
          <w:b/>
          <w:sz w:val="24"/>
        </w:rPr>
        <w:t xml:space="preserve"> </w:t>
      </w:r>
      <w:r w:rsidR="00735070">
        <w:rPr>
          <w:b/>
          <w:sz w:val="24"/>
        </w:rPr>
        <w:t>бъбрек</w:t>
      </w:r>
    </w:p>
    <w:p w:rsidR="002D49A5" w:rsidRPr="00886DBB" w:rsidRDefault="002D49A5" w:rsidP="002D49A5">
      <w:pPr>
        <w:jc w:val="both"/>
        <w:rPr>
          <w:sz w:val="24"/>
        </w:rPr>
      </w:pPr>
    </w:p>
    <w:p w:rsidR="00323DCE" w:rsidRPr="00745A4E" w:rsidRDefault="00323DCE" w:rsidP="00323DCE">
      <w:pPr>
        <w:spacing w:before="120"/>
        <w:jc w:val="both"/>
        <w:rPr>
          <w:sz w:val="24"/>
        </w:rPr>
      </w:pPr>
      <w:r w:rsidRPr="00745A4E">
        <w:rPr>
          <w:sz w:val="24"/>
        </w:rPr>
        <w:t>1. .........................................................................................</w:t>
      </w:r>
      <w:r>
        <w:rPr>
          <w:sz w:val="24"/>
          <w:lang w:val="en-US"/>
        </w:rPr>
        <w:t>..</w:t>
      </w:r>
      <w:r w:rsidRPr="00745A4E">
        <w:rPr>
          <w:sz w:val="24"/>
        </w:rPr>
        <w:t>......   2. ЕГН: ...................</w:t>
      </w:r>
      <w:r>
        <w:rPr>
          <w:sz w:val="24"/>
          <w:lang w:val="en-US"/>
        </w:rPr>
        <w:t>..</w:t>
      </w:r>
      <w:r w:rsidRPr="00745A4E">
        <w:rPr>
          <w:sz w:val="24"/>
        </w:rPr>
        <w:t>.....................</w:t>
      </w:r>
    </w:p>
    <w:p w:rsidR="00323DCE" w:rsidRPr="00745A4E" w:rsidRDefault="00323DCE" w:rsidP="00323DCE">
      <w:pPr>
        <w:jc w:val="both"/>
      </w:pPr>
      <w:r w:rsidRPr="00745A4E">
        <w:t>(собствено, бащино и фамилно име на реципиента)</w:t>
      </w:r>
    </w:p>
    <w:p w:rsidR="00323DCE" w:rsidRPr="00745A4E" w:rsidRDefault="00323DCE" w:rsidP="00323DCE">
      <w:pPr>
        <w:spacing w:before="120"/>
        <w:jc w:val="both"/>
        <w:rPr>
          <w:sz w:val="24"/>
        </w:rPr>
      </w:pPr>
      <w:r w:rsidRPr="00745A4E">
        <w:rPr>
          <w:sz w:val="24"/>
        </w:rPr>
        <w:t>3. .....................................................................................................................</w:t>
      </w:r>
      <w:r>
        <w:rPr>
          <w:sz w:val="24"/>
          <w:lang w:val="en-US"/>
        </w:rPr>
        <w:t>.....</w:t>
      </w:r>
      <w:r w:rsidRPr="00745A4E">
        <w:rPr>
          <w:sz w:val="24"/>
        </w:rPr>
        <w:t>..................................</w:t>
      </w:r>
    </w:p>
    <w:p w:rsidR="00323DCE" w:rsidRPr="00745A4E" w:rsidRDefault="00323DCE" w:rsidP="00323DCE">
      <w:pPr>
        <w:jc w:val="both"/>
      </w:pPr>
      <w:r w:rsidRPr="00745A4E">
        <w:t>(</w:t>
      </w:r>
      <w:r>
        <w:t xml:space="preserve">постоянен и настоящ адрес, </w:t>
      </w:r>
      <w:r w:rsidRPr="00745A4E">
        <w:t xml:space="preserve">адрес </w:t>
      </w:r>
      <w:r>
        <w:t xml:space="preserve">за кореспонденция </w:t>
      </w:r>
      <w:r w:rsidRPr="00745A4E">
        <w:t xml:space="preserve">и телефон </w:t>
      </w:r>
      <w:r>
        <w:t>за контакт</w:t>
      </w:r>
      <w:r w:rsidRPr="00745A4E">
        <w:t>)</w:t>
      </w:r>
    </w:p>
    <w:p w:rsidR="00323DCE" w:rsidRPr="00000534" w:rsidRDefault="00323DCE" w:rsidP="00323DCE">
      <w:pPr>
        <w:spacing w:before="120"/>
        <w:jc w:val="both"/>
        <w:rPr>
          <w:sz w:val="24"/>
        </w:rPr>
      </w:pPr>
      <w:r>
        <w:rPr>
          <w:sz w:val="24"/>
        </w:rPr>
        <w:t>4</w:t>
      </w:r>
      <w:r w:rsidRPr="00000534">
        <w:rPr>
          <w:sz w:val="24"/>
        </w:rPr>
        <w:t xml:space="preserve">. .................................................................................................   </w:t>
      </w:r>
      <w:r>
        <w:rPr>
          <w:sz w:val="24"/>
        </w:rPr>
        <w:t>5</w:t>
      </w:r>
      <w:r w:rsidRPr="00000534">
        <w:rPr>
          <w:sz w:val="24"/>
        </w:rPr>
        <w:t>. ЕГН: ..........................................</w:t>
      </w:r>
    </w:p>
    <w:p w:rsidR="00323DCE" w:rsidRPr="00000534" w:rsidRDefault="00323DCE" w:rsidP="00323DCE">
      <w:pPr>
        <w:spacing w:before="120"/>
        <w:jc w:val="both"/>
      </w:pPr>
      <w:r w:rsidRPr="00000534">
        <w:t>(</w:t>
      </w:r>
      <w:r>
        <w:t xml:space="preserve">трите </w:t>
      </w:r>
      <w:r w:rsidRPr="00000534">
        <w:t>име</w:t>
      </w:r>
      <w:r>
        <w:t>на</w:t>
      </w:r>
      <w:r w:rsidRPr="00000534">
        <w:t xml:space="preserve"> на </w:t>
      </w:r>
      <w:r>
        <w:t>лицето, изразяващо информирано съгласие /родител, настойник, попечител/</w:t>
      </w:r>
      <w:r w:rsidRPr="00000534">
        <w:t>)</w:t>
      </w:r>
    </w:p>
    <w:p w:rsidR="00323DCE" w:rsidRPr="00000534" w:rsidRDefault="00323DCE" w:rsidP="00323DCE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Pr="00000534">
        <w:rPr>
          <w:sz w:val="24"/>
        </w:rPr>
        <w:t>. ............................................................................................................................................................</w:t>
      </w:r>
    </w:p>
    <w:p w:rsidR="00323DCE" w:rsidRPr="00000534" w:rsidRDefault="00323DCE" w:rsidP="00323DCE">
      <w:pPr>
        <w:spacing w:before="120"/>
        <w:jc w:val="both"/>
      </w:pPr>
      <w:r w:rsidRPr="00000534">
        <w:t xml:space="preserve">(адрес и телефон </w:t>
      </w:r>
      <w:r>
        <w:t xml:space="preserve">за кореспонденция </w:t>
      </w:r>
      <w:r w:rsidRPr="00000534">
        <w:t xml:space="preserve">на </w:t>
      </w:r>
      <w:r>
        <w:t xml:space="preserve">лицето, изразяващо информирано съгласие /родител, настойник,       </w:t>
      </w:r>
      <w:r w:rsidR="009120AE">
        <w:t xml:space="preserve">        </w:t>
      </w:r>
      <w:r>
        <w:t>попечител/</w:t>
      </w:r>
      <w:r w:rsidRPr="00000534">
        <w:t>)</w:t>
      </w:r>
    </w:p>
    <w:p w:rsidR="00323DCE" w:rsidRPr="00745A4E" w:rsidRDefault="00323DCE" w:rsidP="00323DCE">
      <w:pPr>
        <w:spacing w:before="120"/>
        <w:jc w:val="both"/>
        <w:rPr>
          <w:sz w:val="24"/>
        </w:rPr>
      </w:pPr>
      <w:r>
        <w:rPr>
          <w:sz w:val="24"/>
        </w:rPr>
        <w:t>7</w:t>
      </w:r>
      <w:r w:rsidRPr="00745A4E">
        <w:rPr>
          <w:sz w:val="24"/>
        </w:rPr>
        <w:t>. .............................................................</w:t>
      </w:r>
      <w:r>
        <w:rPr>
          <w:sz w:val="24"/>
          <w:lang w:val="en-US"/>
        </w:rPr>
        <w:t>..</w:t>
      </w:r>
      <w:r w:rsidRPr="00745A4E">
        <w:rPr>
          <w:sz w:val="24"/>
        </w:rPr>
        <w:t>.....</w:t>
      </w:r>
      <w:r>
        <w:rPr>
          <w:sz w:val="24"/>
          <w:lang w:val="en-US"/>
        </w:rPr>
        <w:t>.</w:t>
      </w:r>
      <w:r w:rsidRPr="00745A4E">
        <w:rPr>
          <w:sz w:val="24"/>
        </w:rPr>
        <w:t>....</w:t>
      </w:r>
      <w:r w:rsidRPr="00745A4E">
        <w:rPr>
          <w:sz w:val="24"/>
        </w:rPr>
        <w:tab/>
      </w:r>
      <w:r>
        <w:rPr>
          <w:sz w:val="24"/>
        </w:rPr>
        <w:t xml:space="preserve">   8</w:t>
      </w:r>
      <w:r w:rsidRPr="00745A4E">
        <w:rPr>
          <w:sz w:val="24"/>
        </w:rPr>
        <w:t>. ...................................</w:t>
      </w:r>
      <w:r>
        <w:rPr>
          <w:sz w:val="24"/>
          <w:lang w:val="en-US"/>
        </w:rPr>
        <w:t>.....</w:t>
      </w:r>
      <w:r>
        <w:rPr>
          <w:sz w:val="24"/>
        </w:rPr>
        <w:t>.............................</w:t>
      </w:r>
    </w:p>
    <w:p w:rsidR="00323DCE" w:rsidRDefault="00323DCE" w:rsidP="00323DCE">
      <w:pPr>
        <w:jc w:val="both"/>
      </w:pPr>
      <w:r w:rsidRPr="00745A4E">
        <w:t>(лечебно заведение, отправило предложението</w:t>
      </w:r>
      <w:r>
        <w:t xml:space="preserve"> –                           </w:t>
      </w:r>
      <w:r w:rsidRPr="00745A4E">
        <w:t>(лице за контакт от лечебното заведение)</w:t>
      </w:r>
    </w:p>
    <w:p w:rsidR="00323DCE" w:rsidRPr="00745A4E" w:rsidRDefault="00323DCE" w:rsidP="00323DCE">
      <w:pPr>
        <w:jc w:val="both"/>
        <w:rPr>
          <w:sz w:val="24"/>
          <w:szCs w:val="24"/>
        </w:rPr>
      </w:pPr>
      <w:r>
        <w:t>клиника/отделение</w:t>
      </w:r>
      <w:r w:rsidRPr="00745A4E">
        <w:t>)</w:t>
      </w:r>
      <w:r w:rsidRPr="00745A4E">
        <w:rPr>
          <w:sz w:val="24"/>
          <w:szCs w:val="24"/>
        </w:rPr>
        <w:tab/>
      </w:r>
    </w:p>
    <w:p w:rsidR="00323DCE" w:rsidRPr="0033578B" w:rsidRDefault="00323DCE" w:rsidP="00323DCE">
      <w:pPr>
        <w:spacing w:before="120"/>
        <w:jc w:val="both"/>
        <w:rPr>
          <w:sz w:val="24"/>
          <w:lang w:val="en-US"/>
        </w:rPr>
      </w:pPr>
      <w:r>
        <w:rPr>
          <w:sz w:val="24"/>
        </w:rPr>
        <w:t>9</w:t>
      </w:r>
      <w:r w:rsidRPr="00745A4E">
        <w:rPr>
          <w:sz w:val="24"/>
        </w:rPr>
        <w:t>. .........</w:t>
      </w:r>
      <w:r>
        <w:rPr>
          <w:sz w:val="24"/>
        </w:rPr>
        <w:t>......................</w:t>
      </w:r>
      <w:r w:rsidRPr="00745A4E">
        <w:rPr>
          <w:sz w:val="24"/>
        </w:rPr>
        <w:tab/>
      </w:r>
      <w:r>
        <w:rPr>
          <w:sz w:val="24"/>
        </w:rPr>
        <w:t xml:space="preserve">                        10</w:t>
      </w:r>
      <w:r w:rsidRPr="00745A4E">
        <w:rPr>
          <w:sz w:val="24"/>
        </w:rPr>
        <w:t>.</w:t>
      </w:r>
      <w:r>
        <w:rPr>
          <w:sz w:val="24"/>
        </w:rPr>
        <w:t xml:space="preserve">  </w:t>
      </w:r>
      <w:r w:rsidRPr="00745A4E">
        <w:rPr>
          <w:sz w:val="24"/>
        </w:rPr>
        <w:t>Ръст …</w:t>
      </w:r>
      <w:r>
        <w:rPr>
          <w:sz w:val="24"/>
          <w:lang w:val="en-US"/>
        </w:rPr>
        <w:t>.....</w:t>
      </w:r>
      <w:r>
        <w:rPr>
          <w:sz w:val="24"/>
        </w:rPr>
        <w:t>,</w:t>
      </w:r>
      <w:r w:rsidRPr="00745A4E">
        <w:rPr>
          <w:sz w:val="24"/>
        </w:rPr>
        <w:t xml:space="preserve"> тегло…</w:t>
      </w:r>
      <w:r>
        <w:rPr>
          <w:sz w:val="24"/>
          <w:lang w:val="en-US"/>
        </w:rPr>
        <w:t>..</w:t>
      </w:r>
      <w:r>
        <w:rPr>
          <w:sz w:val="24"/>
        </w:rPr>
        <w:t xml:space="preserve">…, </w:t>
      </w:r>
      <w:r w:rsidRPr="00745A4E">
        <w:rPr>
          <w:sz w:val="24"/>
        </w:rPr>
        <w:t>г</w:t>
      </w:r>
      <w:r>
        <w:rPr>
          <w:sz w:val="24"/>
        </w:rPr>
        <w:t>р. обиколка</w:t>
      </w:r>
      <w:r>
        <w:rPr>
          <w:sz w:val="24"/>
          <w:lang w:val="en-US"/>
        </w:rPr>
        <w:t xml:space="preserve"> …….</w:t>
      </w:r>
      <w:r>
        <w:rPr>
          <w:sz w:val="24"/>
        </w:rPr>
        <w:t xml:space="preserve">, </w:t>
      </w:r>
      <w:r>
        <w:rPr>
          <w:sz w:val="24"/>
          <w:lang w:val="en-US"/>
        </w:rPr>
        <w:t xml:space="preserve">BMI </w:t>
      </w:r>
      <w:r>
        <w:rPr>
          <w:sz w:val="24"/>
        </w:rPr>
        <w:t>…</w:t>
      </w:r>
      <w:r w:rsidR="008E0EBA">
        <w:rPr>
          <w:sz w:val="24"/>
        </w:rPr>
        <w:t>.</w:t>
      </w:r>
      <w:r>
        <w:rPr>
          <w:sz w:val="24"/>
        </w:rPr>
        <w:t>…</w:t>
      </w:r>
      <w:r>
        <w:rPr>
          <w:sz w:val="24"/>
          <w:lang w:val="en-US"/>
        </w:rPr>
        <w:t>.</w:t>
      </w:r>
    </w:p>
    <w:p w:rsidR="00323DCE" w:rsidRPr="00745A4E" w:rsidRDefault="00323DCE" w:rsidP="00323DCE">
      <w:pPr>
        <w:jc w:val="both"/>
      </w:pPr>
      <w:r w:rsidRPr="00745A4E">
        <w:t>(кръвна група и резус-фактор)</w:t>
      </w:r>
    </w:p>
    <w:p w:rsidR="00660E9A" w:rsidRDefault="00323DCE" w:rsidP="00E53E97">
      <w:pPr>
        <w:spacing w:before="120"/>
        <w:jc w:val="both"/>
      </w:pPr>
      <w:r>
        <w:rPr>
          <w:sz w:val="24"/>
        </w:rPr>
        <w:t>11</w:t>
      </w:r>
      <w:r w:rsidR="00660E9A">
        <w:rPr>
          <w:sz w:val="24"/>
        </w:rPr>
        <w:t>. На диализа от:</w:t>
      </w:r>
      <w:r>
        <w:rPr>
          <w:sz w:val="24"/>
        </w:rPr>
        <w:t xml:space="preserve"> </w:t>
      </w:r>
      <w:r w:rsidR="00660E9A">
        <w:rPr>
          <w:sz w:val="24"/>
        </w:rPr>
        <w:t xml:space="preserve">……………… </w:t>
      </w:r>
      <w:r w:rsidR="00660E9A" w:rsidRPr="00E53E97">
        <w:t>(дата)</w:t>
      </w:r>
      <w:r w:rsidR="007E7894">
        <w:tab/>
        <w:t xml:space="preserve">   </w:t>
      </w:r>
      <w:r>
        <w:rPr>
          <w:sz w:val="24"/>
          <w:szCs w:val="24"/>
        </w:rPr>
        <w:t>12</w:t>
      </w:r>
      <w:r w:rsidR="00660E9A" w:rsidRPr="00660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60E9A" w:rsidRPr="00660E9A">
        <w:rPr>
          <w:sz w:val="24"/>
          <w:szCs w:val="24"/>
        </w:rPr>
        <w:t>Диализира</w:t>
      </w:r>
      <w:proofErr w:type="spellEnd"/>
      <w:r w:rsidR="00660E9A" w:rsidRPr="00660E9A">
        <w:rPr>
          <w:sz w:val="24"/>
          <w:szCs w:val="24"/>
        </w:rPr>
        <w:t xml:space="preserve"> се: …………</w:t>
      </w:r>
      <w:r w:rsidR="007E7894">
        <w:rPr>
          <w:sz w:val="24"/>
          <w:szCs w:val="24"/>
        </w:rPr>
        <w:t>….….</w:t>
      </w:r>
      <w:r w:rsidR="00660E9A" w:rsidRPr="00660E9A">
        <w:rPr>
          <w:sz w:val="24"/>
          <w:szCs w:val="24"/>
        </w:rPr>
        <w:t>…</w:t>
      </w:r>
      <w:r w:rsidR="003C643E">
        <w:rPr>
          <w:sz w:val="24"/>
          <w:szCs w:val="24"/>
        </w:rPr>
        <w:t>…</w:t>
      </w:r>
      <w:r w:rsidR="00660E9A" w:rsidRPr="00660E9A">
        <w:rPr>
          <w:sz w:val="24"/>
          <w:szCs w:val="24"/>
        </w:rPr>
        <w:t>……………</w:t>
      </w:r>
    </w:p>
    <w:p w:rsidR="00660E9A" w:rsidRPr="003C643E" w:rsidRDefault="00323DCE" w:rsidP="00DC7BAA">
      <w:r>
        <w:rPr>
          <w:sz w:val="24"/>
        </w:rPr>
        <w:t xml:space="preserve">                          </w:t>
      </w:r>
      <w:r w:rsidR="007E7894">
        <w:rPr>
          <w:sz w:val="24"/>
        </w:rPr>
        <w:t xml:space="preserve">    </w:t>
      </w:r>
      <w:r>
        <w:rPr>
          <w:sz w:val="24"/>
        </w:rPr>
        <w:t xml:space="preserve"> </w:t>
      </w:r>
      <w:r w:rsidR="00DC7BAA" w:rsidRPr="00886DBB">
        <w:t>(</w:t>
      </w:r>
      <w:r w:rsidR="00DC7BAA">
        <w:t>ако е приложимо</w:t>
      </w:r>
      <w:r w:rsidR="00DC7BAA" w:rsidRPr="00886DBB">
        <w:t>)</w:t>
      </w:r>
      <w:r w:rsidR="00DC7BAA">
        <w:rPr>
          <w:sz w:val="24"/>
        </w:rPr>
        <w:t xml:space="preserve">               </w:t>
      </w:r>
      <w:r w:rsidR="00660E9A">
        <w:rPr>
          <w:sz w:val="24"/>
        </w:rPr>
        <w:t xml:space="preserve">   </w:t>
      </w:r>
      <w:r w:rsidR="003C643E">
        <w:rPr>
          <w:sz w:val="24"/>
        </w:rPr>
        <w:t xml:space="preserve">                     </w:t>
      </w:r>
      <w:r w:rsidR="00E807BC">
        <w:rPr>
          <w:sz w:val="24"/>
        </w:rPr>
        <w:t xml:space="preserve"> </w:t>
      </w:r>
      <w:bookmarkStart w:id="0" w:name="_GoBack"/>
      <w:bookmarkEnd w:id="0"/>
      <w:r w:rsidR="003C643E">
        <w:t>(</w:t>
      </w:r>
      <w:proofErr w:type="spellStart"/>
      <w:r w:rsidR="003C643E">
        <w:t>д</w:t>
      </w:r>
      <w:r w:rsidR="003C643E" w:rsidRPr="003C643E">
        <w:t>иализен</w:t>
      </w:r>
      <w:proofErr w:type="spellEnd"/>
      <w:r w:rsidR="003C643E" w:rsidRPr="003C643E">
        <w:t xml:space="preserve"> център и град</w:t>
      </w:r>
      <w:r w:rsidR="00DC7BAA">
        <w:t>,</w:t>
      </w:r>
      <w:r w:rsidR="00DC7BAA" w:rsidRPr="00DC7BAA">
        <w:t xml:space="preserve"> </w:t>
      </w:r>
      <w:r w:rsidR="00DC7BAA">
        <w:t>ако е приложимо</w:t>
      </w:r>
      <w:r w:rsidR="003C643E" w:rsidRPr="003C643E">
        <w:t>)</w:t>
      </w:r>
    </w:p>
    <w:p w:rsidR="002D49A5" w:rsidRPr="00E53E97" w:rsidRDefault="003C643E" w:rsidP="00E53E97">
      <w:pPr>
        <w:spacing w:before="120"/>
        <w:jc w:val="both"/>
        <w:rPr>
          <w:sz w:val="24"/>
        </w:rPr>
      </w:pPr>
      <w:r>
        <w:rPr>
          <w:sz w:val="24"/>
        </w:rPr>
        <w:t>1</w:t>
      </w:r>
      <w:r w:rsidR="006B7E1B">
        <w:rPr>
          <w:sz w:val="24"/>
        </w:rPr>
        <w:t>3</w:t>
      </w:r>
      <w:r w:rsidR="002D49A5" w:rsidRPr="00E53E97">
        <w:rPr>
          <w:sz w:val="24"/>
        </w:rPr>
        <w:t>. .........................................................</w:t>
      </w:r>
      <w:r w:rsidR="00E53E97" w:rsidRPr="00E53E97">
        <w:rPr>
          <w:sz w:val="24"/>
        </w:rPr>
        <w:t>....................................................................................</w:t>
      </w:r>
      <w:r w:rsidR="002D49A5" w:rsidRPr="00E53E97">
        <w:rPr>
          <w:sz w:val="24"/>
        </w:rPr>
        <w:t>.....</w:t>
      </w:r>
      <w:r>
        <w:rPr>
          <w:sz w:val="24"/>
        </w:rPr>
        <w:t>...</w:t>
      </w:r>
      <w:r w:rsidR="002D49A5" w:rsidRPr="00E53E97">
        <w:rPr>
          <w:sz w:val="24"/>
        </w:rPr>
        <w:t>.....</w:t>
      </w:r>
    </w:p>
    <w:p w:rsidR="002D49A5" w:rsidRPr="00886DBB" w:rsidRDefault="002D49A5" w:rsidP="002D49A5">
      <w:pPr>
        <w:ind w:left="5040" w:hanging="5040"/>
        <w:jc w:val="both"/>
      </w:pPr>
      <w:r w:rsidRPr="00886DBB">
        <w:t>(HLA-типизация, съгласно протоколите от лабораторията за тъканна съвместимост или копие от документа)</w:t>
      </w:r>
    </w:p>
    <w:p w:rsidR="002D49A5" w:rsidRPr="00E53E97" w:rsidRDefault="003C643E" w:rsidP="00E53E97">
      <w:pPr>
        <w:spacing w:before="120"/>
        <w:jc w:val="both"/>
        <w:rPr>
          <w:sz w:val="24"/>
        </w:rPr>
      </w:pPr>
      <w:r>
        <w:rPr>
          <w:sz w:val="24"/>
        </w:rPr>
        <w:t>1</w:t>
      </w:r>
      <w:r w:rsidR="006B7E1B">
        <w:rPr>
          <w:sz w:val="24"/>
        </w:rPr>
        <w:t>4</w:t>
      </w:r>
      <w:r w:rsidR="002D49A5" w:rsidRPr="00E53E97">
        <w:rPr>
          <w:sz w:val="24"/>
        </w:rPr>
        <w:t>. .......................................................................</w:t>
      </w:r>
      <w:r w:rsidR="00E53E97" w:rsidRPr="00E53E97">
        <w:rPr>
          <w:sz w:val="24"/>
        </w:rPr>
        <w:t>.....</w:t>
      </w:r>
      <w:r w:rsidR="002D49A5" w:rsidRPr="00E53E97">
        <w:rPr>
          <w:sz w:val="24"/>
        </w:rPr>
        <w:t>..................................................................</w:t>
      </w:r>
      <w:r>
        <w:rPr>
          <w:sz w:val="24"/>
        </w:rPr>
        <w:t>....</w:t>
      </w:r>
      <w:r w:rsidR="002D49A5" w:rsidRPr="00E53E97">
        <w:rPr>
          <w:sz w:val="24"/>
        </w:rPr>
        <w:t>........</w:t>
      </w:r>
    </w:p>
    <w:p w:rsidR="002D49A5" w:rsidRPr="00886DBB" w:rsidRDefault="00E53E97" w:rsidP="00E53E97">
      <w:pPr>
        <w:jc w:val="both"/>
      </w:pPr>
      <w:r>
        <w:t xml:space="preserve">    </w:t>
      </w:r>
      <w:r w:rsidR="002D49A5" w:rsidRPr="00886DBB">
        <w:t>(крос-мач</w:t>
      </w:r>
      <w:r>
        <w:t xml:space="preserve">, </w:t>
      </w:r>
      <w:r w:rsidRPr="00886DBB">
        <w:t>съгласно протоколите от лабораторията за тъканна съвместимост или копие от документа</w:t>
      </w:r>
      <w:r w:rsidR="002D49A5" w:rsidRPr="00886DBB">
        <w:t>)</w:t>
      </w:r>
    </w:p>
    <w:p w:rsidR="00ED386F" w:rsidRPr="00ED386F" w:rsidRDefault="00ED386F" w:rsidP="00827FFA">
      <w:pPr>
        <w:spacing w:before="120" w:after="120"/>
        <w:jc w:val="both"/>
        <w:rPr>
          <w:sz w:val="24"/>
        </w:rPr>
      </w:pPr>
      <w:r w:rsidRPr="00ED386F">
        <w:rPr>
          <w:sz w:val="24"/>
        </w:rPr>
        <w:t>1</w:t>
      </w:r>
      <w:r>
        <w:rPr>
          <w:sz w:val="24"/>
        </w:rPr>
        <w:t>5</w:t>
      </w:r>
      <w:r w:rsidRPr="00ED386F">
        <w:rPr>
          <w:sz w:val="24"/>
        </w:rPr>
        <w:t xml:space="preserve">. Наименование на заболяването с код по МКБ-Х, за чието лечение е необходима </w:t>
      </w:r>
      <w:r>
        <w:rPr>
          <w:sz w:val="24"/>
        </w:rPr>
        <w:t xml:space="preserve">              </w:t>
      </w:r>
      <w:r w:rsidRPr="00ED386F">
        <w:rPr>
          <w:sz w:val="24"/>
        </w:rPr>
        <w:t>трансплантация: ……………………………………...........................................</w:t>
      </w:r>
      <w:r w:rsidR="00827FFA">
        <w:rPr>
          <w:sz w:val="24"/>
        </w:rPr>
        <w:t>....</w:t>
      </w:r>
      <w:r w:rsidRPr="00ED386F">
        <w:rPr>
          <w:sz w:val="24"/>
        </w:rPr>
        <w:t>............................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1</w:t>
      </w:r>
      <w:r>
        <w:rPr>
          <w:sz w:val="24"/>
        </w:rPr>
        <w:t>6</w:t>
      </w:r>
      <w:r w:rsidRPr="00ED386F">
        <w:rPr>
          <w:sz w:val="24"/>
        </w:rPr>
        <w:t xml:space="preserve">. Придружаващи заболявания с код по МКБ-Х: </w:t>
      </w:r>
      <w:r w:rsidR="00076DA3">
        <w:rPr>
          <w:sz w:val="24"/>
        </w:rPr>
        <w:t>..</w:t>
      </w:r>
      <w:r w:rsidRPr="00ED386F">
        <w:rPr>
          <w:sz w:val="24"/>
        </w:rPr>
        <w:t>…………………………………………….....</w:t>
      </w:r>
    </w:p>
    <w:p w:rsidR="00ED386F" w:rsidRPr="00ED386F" w:rsidRDefault="00ED386F" w:rsidP="00827FFA">
      <w:pPr>
        <w:spacing w:after="120"/>
        <w:jc w:val="both"/>
        <w:rPr>
          <w:sz w:val="24"/>
        </w:rPr>
      </w:pPr>
      <w:r w:rsidRPr="00ED386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1</w:t>
      </w:r>
      <w:r>
        <w:rPr>
          <w:sz w:val="24"/>
        </w:rPr>
        <w:t>7</w:t>
      </w:r>
      <w:r w:rsidRPr="00ED386F">
        <w:rPr>
          <w:sz w:val="24"/>
        </w:rPr>
        <w:t>. Клинично състояние на реципиента: ……………………………………………………</w:t>
      </w:r>
      <w:r w:rsidRPr="00ED386F">
        <w:rPr>
          <w:sz w:val="24"/>
          <w:lang w:val="en-US"/>
        </w:rPr>
        <w:t>…..</w:t>
      </w:r>
      <w:r w:rsidRPr="00ED386F">
        <w:rPr>
          <w:sz w:val="24"/>
        </w:rPr>
        <w:t>…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.......</w:t>
      </w:r>
    </w:p>
    <w:p w:rsidR="00ED386F" w:rsidRPr="00ED386F" w:rsidRDefault="00ED386F" w:rsidP="00ED386F">
      <w:pPr>
        <w:jc w:val="both"/>
        <w:rPr>
          <w:sz w:val="24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.........</w:t>
      </w:r>
    </w:p>
    <w:p w:rsidR="00ED386F" w:rsidRPr="00ED386F" w:rsidRDefault="00ED386F" w:rsidP="00ED386F">
      <w:pPr>
        <w:jc w:val="both"/>
        <w:rPr>
          <w:sz w:val="24"/>
          <w:lang w:val="en-US"/>
        </w:rPr>
      </w:pPr>
      <w:r w:rsidRPr="00ED386F">
        <w:rPr>
          <w:sz w:val="24"/>
        </w:rPr>
        <w:t>..................................................................................................................................................</w:t>
      </w:r>
      <w:r w:rsidRPr="00ED386F">
        <w:rPr>
          <w:sz w:val="24"/>
          <w:lang w:val="en-US"/>
        </w:rPr>
        <w:t>.....</w:t>
      </w:r>
      <w:r w:rsidRPr="00ED386F">
        <w:rPr>
          <w:sz w:val="24"/>
        </w:rPr>
        <w:t>.........</w:t>
      </w:r>
    </w:p>
    <w:p w:rsidR="00827FFA" w:rsidRDefault="00827FFA" w:rsidP="00E53E97">
      <w:pPr>
        <w:spacing w:before="120"/>
        <w:jc w:val="both"/>
        <w:rPr>
          <w:sz w:val="24"/>
        </w:rPr>
      </w:pPr>
    </w:p>
    <w:p w:rsidR="002D49A5" w:rsidRPr="00E53E97" w:rsidRDefault="004D720D" w:rsidP="00827FFA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1</w:t>
      </w:r>
      <w:r w:rsidR="00ED386F">
        <w:rPr>
          <w:sz w:val="24"/>
        </w:rPr>
        <w:t>8</w:t>
      </w:r>
      <w:r w:rsidR="002D49A5" w:rsidRPr="00E53E97">
        <w:rPr>
          <w:sz w:val="24"/>
        </w:rPr>
        <w:t>. Наличие на необходимост от трансплантация на друг орган</w:t>
      </w:r>
      <w:r w:rsidR="0057240B">
        <w:rPr>
          <w:sz w:val="24"/>
        </w:rPr>
        <w:t>:</w:t>
      </w:r>
    </w:p>
    <w:p w:rsidR="002D49A5" w:rsidRPr="00886DBB" w:rsidRDefault="002D49A5" w:rsidP="002D49A5">
      <w:pPr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а) .....................................................</w:t>
      </w:r>
      <w:r w:rsidR="00865D56">
        <w:rPr>
          <w:sz w:val="24"/>
          <w:szCs w:val="24"/>
          <w:lang w:val="en-US"/>
        </w:rPr>
        <w:t>...............................................................................</w:t>
      </w:r>
      <w:r w:rsidRPr="00886DBB">
        <w:rPr>
          <w:sz w:val="24"/>
          <w:szCs w:val="24"/>
        </w:rPr>
        <w:t>..............</w:t>
      </w:r>
      <w:r w:rsidR="003C643E">
        <w:rPr>
          <w:sz w:val="24"/>
          <w:szCs w:val="24"/>
        </w:rPr>
        <w:t>......</w:t>
      </w:r>
      <w:r w:rsidRPr="00886DBB">
        <w:rPr>
          <w:sz w:val="24"/>
          <w:szCs w:val="24"/>
        </w:rPr>
        <w:t>....</w:t>
      </w:r>
    </w:p>
    <w:p w:rsidR="002D49A5" w:rsidRPr="00886DBB" w:rsidRDefault="00E53E97" w:rsidP="00ED386F">
      <w:pPr>
        <w:ind w:left="5040" w:hanging="4320"/>
        <w:jc w:val="center"/>
      </w:pPr>
      <w:r>
        <w:t>(</w:t>
      </w:r>
      <w:r w:rsidR="002D49A5" w:rsidRPr="00886DBB">
        <w:t>орган)</w:t>
      </w:r>
    </w:p>
    <w:p w:rsidR="002D49A5" w:rsidRPr="00886DBB" w:rsidRDefault="002D49A5" w:rsidP="002D49A5">
      <w:pPr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б) ........</w:t>
      </w:r>
      <w:r w:rsidR="00E53E97">
        <w:rPr>
          <w:sz w:val="24"/>
          <w:szCs w:val="24"/>
        </w:rPr>
        <w:t>...............................................................................</w:t>
      </w:r>
      <w:r w:rsidRPr="00886DBB">
        <w:rPr>
          <w:sz w:val="24"/>
          <w:szCs w:val="24"/>
        </w:rPr>
        <w:t>.........................................................</w:t>
      </w:r>
      <w:r w:rsidR="003C643E">
        <w:rPr>
          <w:sz w:val="24"/>
          <w:szCs w:val="24"/>
        </w:rPr>
        <w:t>......</w:t>
      </w:r>
      <w:r w:rsidR="00ED386F">
        <w:rPr>
          <w:sz w:val="24"/>
          <w:szCs w:val="24"/>
        </w:rPr>
        <w:t>.....</w:t>
      </w:r>
    </w:p>
    <w:p w:rsidR="002D49A5" w:rsidRPr="00886DBB" w:rsidRDefault="002D49A5" w:rsidP="00ED386F">
      <w:pPr>
        <w:ind w:left="5040" w:hanging="4320"/>
        <w:jc w:val="center"/>
      </w:pPr>
      <w:r w:rsidRPr="00886DBB">
        <w:t>(диагноза и статус)</w:t>
      </w:r>
    </w:p>
    <w:p w:rsidR="00F24585" w:rsidRPr="00227C2B" w:rsidRDefault="00F24585" w:rsidP="00F24585">
      <w:pPr>
        <w:spacing w:before="120"/>
        <w:jc w:val="both"/>
        <w:rPr>
          <w:sz w:val="18"/>
          <w:szCs w:val="18"/>
        </w:rPr>
      </w:pPr>
      <w:r w:rsidRPr="00745A4E">
        <w:rPr>
          <w:sz w:val="24"/>
        </w:rPr>
        <w:t>1</w:t>
      </w:r>
      <w:r>
        <w:rPr>
          <w:sz w:val="24"/>
        </w:rPr>
        <w:t>9</w:t>
      </w:r>
      <w:r w:rsidRPr="00745A4E">
        <w:rPr>
          <w:sz w:val="24"/>
        </w:rPr>
        <w:t xml:space="preserve">. </w:t>
      </w:r>
      <w:r>
        <w:rPr>
          <w:sz w:val="24"/>
        </w:rPr>
        <w:t>Резултати от микробиологични изследвания за установяване на бактериални заболявания</w:t>
      </w:r>
      <w:r>
        <w:rPr>
          <w:sz w:val="18"/>
          <w:szCs w:val="18"/>
        </w:rPr>
        <w:t>:</w:t>
      </w:r>
    </w:p>
    <w:p w:rsidR="00F24585" w:rsidRDefault="00F24585" w:rsidP="00D569E3">
      <w:pPr>
        <w:spacing w:before="120" w:after="1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585" w:rsidRPr="00745A4E" w:rsidRDefault="00F24585" w:rsidP="00D569E3">
      <w:pPr>
        <w:spacing w:after="120"/>
        <w:jc w:val="both"/>
        <w:rPr>
          <w:sz w:val="24"/>
        </w:rPr>
      </w:pPr>
      <w:r>
        <w:rPr>
          <w:sz w:val="24"/>
        </w:rPr>
        <w:t xml:space="preserve">20. </w:t>
      </w:r>
      <w:proofErr w:type="spellStart"/>
      <w:r w:rsidRPr="00745A4E">
        <w:rPr>
          <w:sz w:val="24"/>
        </w:rPr>
        <w:t>Вирусологичен</w:t>
      </w:r>
      <w:proofErr w:type="spellEnd"/>
      <w:r w:rsidRPr="00745A4E">
        <w:rPr>
          <w:sz w:val="24"/>
        </w:rPr>
        <w:t xml:space="preserve"> статус на реципиента:</w:t>
      </w:r>
    </w:p>
    <w:p w:rsidR="00F24585" w:rsidRPr="00745A4E" w:rsidRDefault="00F24585" w:rsidP="00F24585">
      <w:pPr>
        <w:ind w:left="5040" w:hanging="5040"/>
        <w:jc w:val="both"/>
        <w:rPr>
          <w:sz w:val="24"/>
          <w:szCs w:val="24"/>
        </w:rPr>
      </w:pPr>
      <w:r w:rsidRPr="00745A4E">
        <w:rPr>
          <w:sz w:val="24"/>
          <w:szCs w:val="24"/>
        </w:rPr>
        <w:t xml:space="preserve">а) </w:t>
      </w:r>
      <w:proofErr w:type="spellStart"/>
      <w:r w:rsidRPr="00745A4E">
        <w:rPr>
          <w:sz w:val="24"/>
          <w:szCs w:val="24"/>
        </w:rPr>
        <w:t>НВsAg</w:t>
      </w:r>
      <w:proofErr w:type="spellEnd"/>
      <w:r w:rsidRPr="00745A4E">
        <w:rPr>
          <w:sz w:val="24"/>
          <w:szCs w:val="24"/>
        </w:rPr>
        <w:t>:</w:t>
      </w:r>
      <w:r w:rsidRPr="00745A4E">
        <w:rPr>
          <w:sz w:val="24"/>
          <w:szCs w:val="24"/>
        </w:rPr>
        <w:tab/>
        <w:t>.............................................................</w:t>
      </w:r>
      <w:r>
        <w:rPr>
          <w:sz w:val="24"/>
          <w:szCs w:val="24"/>
          <w:lang w:val="en-US"/>
        </w:rPr>
        <w:t>......</w:t>
      </w:r>
      <w:r w:rsidRPr="00745A4E">
        <w:rPr>
          <w:sz w:val="24"/>
          <w:szCs w:val="24"/>
        </w:rPr>
        <w:t>.........</w:t>
      </w:r>
    </w:p>
    <w:p w:rsidR="00F24585" w:rsidRPr="00745A4E" w:rsidRDefault="00F24585" w:rsidP="00F24585">
      <w:pPr>
        <w:ind w:left="5040" w:hanging="5040"/>
        <w:jc w:val="both"/>
        <w:rPr>
          <w:sz w:val="24"/>
          <w:szCs w:val="24"/>
        </w:rPr>
      </w:pPr>
      <w:r w:rsidRPr="00745A4E">
        <w:rPr>
          <w:sz w:val="24"/>
          <w:szCs w:val="24"/>
        </w:rPr>
        <w:t xml:space="preserve">б) </w:t>
      </w:r>
      <w:proofErr w:type="spellStart"/>
      <w:r w:rsidRPr="00745A4E">
        <w:rPr>
          <w:sz w:val="24"/>
          <w:szCs w:val="24"/>
        </w:rPr>
        <w:t>anti-HBc</w:t>
      </w:r>
      <w:proofErr w:type="spellEnd"/>
      <w:r w:rsidRPr="00745A4E">
        <w:rPr>
          <w:sz w:val="24"/>
          <w:szCs w:val="24"/>
        </w:rPr>
        <w:t xml:space="preserve"> </w:t>
      </w:r>
      <w:proofErr w:type="spellStart"/>
      <w:r w:rsidRPr="00745A4E">
        <w:rPr>
          <w:sz w:val="24"/>
          <w:szCs w:val="24"/>
        </w:rPr>
        <w:t>Ab</w:t>
      </w:r>
      <w:proofErr w:type="spellEnd"/>
      <w:r w:rsidRPr="00745A4E">
        <w:rPr>
          <w:sz w:val="24"/>
          <w:szCs w:val="24"/>
        </w:rPr>
        <w:t xml:space="preserve"> и </w:t>
      </w:r>
      <w:proofErr w:type="spellStart"/>
      <w:r w:rsidRPr="00745A4E">
        <w:rPr>
          <w:sz w:val="24"/>
          <w:szCs w:val="24"/>
        </w:rPr>
        <w:t>anti-HBs</w:t>
      </w:r>
      <w:proofErr w:type="spellEnd"/>
      <w:r w:rsidRPr="00745A4E">
        <w:rPr>
          <w:sz w:val="24"/>
          <w:szCs w:val="24"/>
        </w:rPr>
        <w:t xml:space="preserve"> </w:t>
      </w:r>
      <w:proofErr w:type="spellStart"/>
      <w:r w:rsidRPr="00745A4E">
        <w:rPr>
          <w:sz w:val="24"/>
          <w:szCs w:val="24"/>
        </w:rPr>
        <w:t>Ab</w:t>
      </w:r>
      <w:proofErr w:type="spellEnd"/>
      <w:r w:rsidRPr="00745A4E">
        <w:rPr>
          <w:sz w:val="24"/>
          <w:szCs w:val="24"/>
        </w:rPr>
        <w:t>:</w:t>
      </w:r>
      <w:r w:rsidRPr="00745A4E">
        <w:rPr>
          <w:sz w:val="24"/>
          <w:szCs w:val="24"/>
        </w:rPr>
        <w:tab/>
        <w:t>...................................................</w:t>
      </w:r>
      <w:r>
        <w:rPr>
          <w:sz w:val="24"/>
          <w:szCs w:val="24"/>
          <w:lang w:val="en-US"/>
        </w:rPr>
        <w:t>......</w:t>
      </w:r>
      <w:r w:rsidRPr="00745A4E">
        <w:rPr>
          <w:sz w:val="24"/>
          <w:szCs w:val="24"/>
        </w:rPr>
        <w:t>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 w:rsidRPr="00745A4E">
        <w:rPr>
          <w:sz w:val="24"/>
          <w:szCs w:val="24"/>
        </w:rPr>
        <w:t>в) HCV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антитела</w:t>
      </w:r>
      <w:r w:rsidRPr="00745A4E">
        <w:rPr>
          <w:sz w:val="24"/>
          <w:szCs w:val="24"/>
        </w:rPr>
        <w:t>:</w:t>
      </w:r>
      <w:r w:rsidRPr="00745A4E">
        <w:rPr>
          <w:sz w:val="24"/>
          <w:szCs w:val="24"/>
        </w:rPr>
        <w:tab/>
        <w:t>..................................................</w:t>
      </w:r>
      <w:r>
        <w:rPr>
          <w:sz w:val="24"/>
          <w:szCs w:val="24"/>
          <w:lang w:val="en-US"/>
        </w:rPr>
        <w:t>.....</w:t>
      </w:r>
      <w:r w:rsidRPr="00745A4E">
        <w:rPr>
          <w:sz w:val="24"/>
          <w:szCs w:val="24"/>
        </w:rPr>
        <w:t>.....................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27C2B">
        <w:rPr>
          <w:sz w:val="24"/>
          <w:szCs w:val="24"/>
        </w:rPr>
        <w:t>) H</w:t>
      </w:r>
      <w:r>
        <w:rPr>
          <w:sz w:val="24"/>
          <w:szCs w:val="24"/>
          <w:lang w:val="en-US"/>
        </w:rPr>
        <w:t>I</w:t>
      </w:r>
      <w:r w:rsidRPr="00227C2B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I-II </w:t>
      </w:r>
      <w:r>
        <w:rPr>
          <w:sz w:val="24"/>
          <w:szCs w:val="24"/>
        </w:rPr>
        <w:t>антитела</w:t>
      </w:r>
      <w:r w:rsidRPr="00227C2B">
        <w:rPr>
          <w:sz w:val="24"/>
          <w:szCs w:val="24"/>
        </w:rPr>
        <w:t>:</w:t>
      </w:r>
      <w:r w:rsidRPr="00227C2B">
        <w:rPr>
          <w:sz w:val="24"/>
          <w:szCs w:val="24"/>
        </w:rPr>
        <w:tab/>
        <w:t>............................................................................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45A4E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CMV</w:t>
      </w:r>
      <w:r>
        <w:rPr>
          <w:sz w:val="24"/>
          <w:szCs w:val="24"/>
        </w:rPr>
        <w:t xml:space="preserve"> антитела</w:t>
      </w:r>
      <w:r w:rsidRPr="00745A4E">
        <w:rPr>
          <w:sz w:val="24"/>
          <w:szCs w:val="24"/>
        </w:rPr>
        <w:t>:</w:t>
      </w:r>
      <w:r w:rsidRPr="00745A4E">
        <w:rPr>
          <w:sz w:val="24"/>
          <w:szCs w:val="24"/>
        </w:rPr>
        <w:tab/>
        <w:t>..................................................</w:t>
      </w:r>
      <w:r>
        <w:rPr>
          <w:sz w:val="24"/>
          <w:szCs w:val="24"/>
          <w:lang w:val="en-US"/>
        </w:rPr>
        <w:t>.....</w:t>
      </w:r>
      <w:r w:rsidRPr="00745A4E">
        <w:rPr>
          <w:sz w:val="24"/>
          <w:szCs w:val="24"/>
        </w:rPr>
        <w:t>.....................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45A4E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EBV</w:t>
      </w:r>
      <w:r>
        <w:rPr>
          <w:sz w:val="24"/>
          <w:szCs w:val="24"/>
        </w:rPr>
        <w:t xml:space="preserve"> антитела</w:t>
      </w:r>
      <w:r w:rsidRPr="00745A4E">
        <w:rPr>
          <w:sz w:val="24"/>
          <w:szCs w:val="24"/>
        </w:rPr>
        <w:t>:</w:t>
      </w:r>
      <w:r w:rsidRPr="00745A4E">
        <w:rPr>
          <w:sz w:val="24"/>
          <w:szCs w:val="24"/>
        </w:rPr>
        <w:tab/>
        <w:t>..................................................</w:t>
      </w:r>
      <w:r>
        <w:rPr>
          <w:sz w:val="24"/>
          <w:szCs w:val="24"/>
          <w:lang w:val="en-US"/>
        </w:rPr>
        <w:t>.....</w:t>
      </w:r>
      <w:r w:rsidRPr="00745A4E">
        <w:rPr>
          <w:sz w:val="24"/>
          <w:szCs w:val="24"/>
        </w:rPr>
        <w:t>.....................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6A51FE">
        <w:rPr>
          <w:sz w:val="24"/>
          <w:szCs w:val="24"/>
        </w:rPr>
        <w:t xml:space="preserve">) </w:t>
      </w:r>
      <w:proofErr w:type="spellStart"/>
      <w:r w:rsidRPr="006A51FE">
        <w:rPr>
          <w:sz w:val="24"/>
          <w:szCs w:val="24"/>
        </w:rPr>
        <w:t>Treponema</w:t>
      </w:r>
      <w:proofErr w:type="spellEnd"/>
      <w:r w:rsidRPr="006A51FE">
        <w:rPr>
          <w:sz w:val="24"/>
          <w:szCs w:val="24"/>
        </w:rPr>
        <w:t xml:space="preserve"> </w:t>
      </w:r>
      <w:proofErr w:type="spellStart"/>
      <w:r w:rsidRPr="006A51FE">
        <w:rPr>
          <w:sz w:val="24"/>
          <w:szCs w:val="24"/>
        </w:rPr>
        <w:t>Pallidum</w:t>
      </w:r>
      <w:proofErr w:type="spellEnd"/>
      <w:r w:rsidRPr="006A51FE">
        <w:rPr>
          <w:sz w:val="24"/>
          <w:szCs w:val="24"/>
        </w:rPr>
        <w:t>:</w:t>
      </w:r>
      <w:r w:rsidRPr="006A51FE">
        <w:rPr>
          <w:sz w:val="24"/>
          <w:szCs w:val="24"/>
        </w:rPr>
        <w:tab/>
        <w:t>............................................................................</w:t>
      </w:r>
    </w:p>
    <w:p w:rsidR="00F24585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A51FE">
        <w:rPr>
          <w:sz w:val="24"/>
          <w:szCs w:val="24"/>
        </w:rPr>
        <w:t xml:space="preserve">) </w:t>
      </w:r>
      <w:proofErr w:type="spellStart"/>
      <w:r w:rsidRPr="006A51FE">
        <w:rPr>
          <w:sz w:val="24"/>
          <w:szCs w:val="24"/>
        </w:rPr>
        <w:t>Toxoplasma</w:t>
      </w:r>
      <w:proofErr w:type="spellEnd"/>
      <w:r w:rsidRPr="006A51FE">
        <w:rPr>
          <w:sz w:val="24"/>
          <w:szCs w:val="24"/>
        </w:rPr>
        <w:t xml:space="preserve"> антитела</w:t>
      </w:r>
      <w:r>
        <w:rPr>
          <w:sz w:val="24"/>
          <w:szCs w:val="24"/>
        </w:rPr>
        <w:t xml:space="preserve"> </w:t>
      </w:r>
      <w:r w:rsidRPr="00821F28">
        <w:rPr>
          <w:lang w:val="en-US"/>
        </w:rPr>
        <w:t>(</w:t>
      </w:r>
      <w:r w:rsidRPr="00821F28">
        <w:t xml:space="preserve">при </w:t>
      </w:r>
      <w:proofErr w:type="spellStart"/>
      <w:r w:rsidRPr="00821F28">
        <w:t>имуносупресирани</w:t>
      </w:r>
      <w:proofErr w:type="spellEnd"/>
      <w:r w:rsidRPr="00821F28">
        <w:t xml:space="preserve"> пациенти</w:t>
      </w:r>
      <w:r w:rsidRPr="00821F28">
        <w:rPr>
          <w:lang w:val="en-US"/>
        </w:rPr>
        <w:t>)</w:t>
      </w:r>
      <w:r w:rsidRPr="006A51FE">
        <w:rPr>
          <w:sz w:val="24"/>
          <w:szCs w:val="24"/>
        </w:rPr>
        <w:t>:</w:t>
      </w:r>
      <w:r w:rsidRPr="006A51FE">
        <w:rPr>
          <w:sz w:val="24"/>
          <w:szCs w:val="24"/>
        </w:rPr>
        <w:tab/>
        <w:t>....................</w:t>
      </w:r>
      <w:r>
        <w:rPr>
          <w:sz w:val="24"/>
          <w:szCs w:val="24"/>
        </w:rPr>
        <w:t>............</w:t>
      </w:r>
      <w:r w:rsidRPr="006A51FE">
        <w:rPr>
          <w:sz w:val="24"/>
          <w:szCs w:val="24"/>
        </w:rPr>
        <w:t>........................</w:t>
      </w:r>
      <w:r>
        <w:rPr>
          <w:sz w:val="24"/>
          <w:szCs w:val="24"/>
        </w:rPr>
        <w:t>........</w:t>
      </w:r>
    </w:p>
    <w:p w:rsidR="002D49A5" w:rsidRPr="00886DBB" w:rsidRDefault="00F24585" w:rsidP="00F24585">
      <w:pPr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745A4E">
        <w:rPr>
          <w:sz w:val="24"/>
          <w:szCs w:val="24"/>
        </w:rPr>
        <w:t>) други</w:t>
      </w:r>
      <w:r>
        <w:rPr>
          <w:sz w:val="24"/>
          <w:szCs w:val="24"/>
        </w:rPr>
        <w:t>:</w:t>
      </w:r>
      <w:r w:rsidRPr="00745A4E">
        <w:rPr>
          <w:sz w:val="24"/>
          <w:szCs w:val="24"/>
        </w:rPr>
        <w:t xml:space="preserve"> ......................................................................................................................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>.....</w:t>
      </w:r>
      <w:r>
        <w:rPr>
          <w:sz w:val="24"/>
          <w:szCs w:val="24"/>
        </w:rPr>
        <w:t>....................</w:t>
      </w:r>
    </w:p>
    <w:p w:rsidR="002D49A5" w:rsidRPr="004D720D" w:rsidRDefault="00F24585" w:rsidP="004D720D">
      <w:pPr>
        <w:spacing w:before="120"/>
        <w:jc w:val="both"/>
        <w:rPr>
          <w:sz w:val="24"/>
        </w:rPr>
      </w:pPr>
      <w:r>
        <w:rPr>
          <w:sz w:val="24"/>
        </w:rPr>
        <w:t>21</w:t>
      </w:r>
      <w:r w:rsidR="002D49A5" w:rsidRPr="004D720D">
        <w:rPr>
          <w:sz w:val="24"/>
        </w:rPr>
        <w:t xml:space="preserve">. Информирано съгласие на реципиента </w:t>
      </w:r>
      <w:r w:rsidR="00163D6E">
        <w:rPr>
          <w:sz w:val="24"/>
        </w:rPr>
        <w:t>или негов родител, настойник или попечител (при непълнолетие)</w:t>
      </w:r>
      <w:r w:rsidR="00DC7BAA">
        <w:rPr>
          <w:sz w:val="24"/>
        </w:rPr>
        <w:t xml:space="preserve"> </w:t>
      </w:r>
      <w:r w:rsidR="002D49A5" w:rsidRPr="004D720D">
        <w:rPr>
          <w:sz w:val="24"/>
        </w:rPr>
        <w:t>за извършване на трансплантацията в конкретното лечебно заведение:</w:t>
      </w:r>
    </w:p>
    <w:p w:rsidR="000A5115" w:rsidRDefault="002D49A5" w:rsidP="007B5F26">
      <w:pPr>
        <w:spacing w:after="120"/>
        <w:jc w:val="both"/>
      </w:pPr>
      <w:r w:rsidRPr="00886DBB">
        <w:rPr>
          <w:sz w:val="24"/>
          <w:szCs w:val="24"/>
        </w:rPr>
        <w:t>(</w:t>
      </w:r>
      <w:r w:rsidRPr="00886DBB">
        <w:t>прилож</w:t>
      </w:r>
      <w:r w:rsidR="004D720D">
        <w:t>и</w:t>
      </w:r>
      <w:r w:rsidRPr="00886DBB">
        <w:t xml:space="preserve"> копие от формуляра със съгласието</w:t>
      </w:r>
      <w:r w:rsidR="004D720D">
        <w:t>!</w:t>
      </w:r>
      <w:r w:rsidRPr="00886DBB">
        <w:t>)</w:t>
      </w:r>
    </w:p>
    <w:p w:rsidR="007B5F26" w:rsidRPr="00634D29" w:rsidRDefault="007B5F26" w:rsidP="007B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Липсват абсолютни медицински </w:t>
      </w:r>
      <w:proofErr w:type="spellStart"/>
      <w:r>
        <w:rPr>
          <w:sz w:val="24"/>
          <w:szCs w:val="24"/>
        </w:rPr>
        <w:t>контраиндикации</w:t>
      </w:r>
      <w:proofErr w:type="spellEnd"/>
      <w:r>
        <w:rPr>
          <w:sz w:val="24"/>
          <w:szCs w:val="24"/>
        </w:rPr>
        <w:t xml:space="preserve"> към момента на включване.</w:t>
      </w:r>
    </w:p>
    <w:p w:rsidR="007B5F26" w:rsidRDefault="007B5F26" w:rsidP="007B5F26">
      <w:pPr>
        <w:ind w:left="5040" w:hanging="5040"/>
        <w:jc w:val="both"/>
        <w:rPr>
          <w:sz w:val="24"/>
          <w:szCs w:val="24"/>
          <w:lang w:val="en-US"/>
        </w:rPr>
      </w:pPr>
    </w:p>
    <w:p w:rsidR="007B5F26" w:rsidRPr="00DC39D9" w:rsidRDefault="007B5F26" w:rsidP="007B5F26">
      <w:pPr>
        <w:jc w:val="both"/>
        <w:rPr>
          <w:sz w:val="24"/>
          <w:szCs w:val="24"/>
          <w:lang w:val="en-US"/>
        </w:rPr>
      </w:pPr>
    </w:p>
    <w:p w:rsidR="007B5F26" w:rsidRPr="008B48CB" w:rsidRDefault="007B5F26" w:rsidP="007B5F26">
      <w:pPr>
        <w:ind w:left="5040" w:hanging="5040"/>
        <w:jc w:val="both"/>
        <w:rPr>
          <w:sz w:val="24"/>
          <w:szCs w:val="24"/>
        </w:rPr>
      </w:pPr>
      <w:r w:rsidRPr="008B48CB">
        <w:rPr>
          <w:sz w:val="24"/>
          <w:szCs w:val="24"/>
        </w:rPr>
        <w:t>Дата: ...............</w:t>
      </w:r>
      <w:r>
        <w:rPr>
          <w:sz w:val="24"/>
          <w:szCs w:val="24"/>
          <w:lang w:val="en-US"/>
        </w:rPr>
        <w:t>.........</w:t>
      </w:r>
      <w:r w:rsidRPr="008B48CB">
        <w:rPr>
          <w:sz w:val="24"/>
          <w:szCs w:val="24"/>
        </w:rPr>
        <w:t>.......</w:t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  <w:t>Изготвил: ...............</w:t>
      </w:r>
      <w:r>
        <w:rPr>
          <w:sz w:val="24"/>
          <w:szCs w:val="24"/>
          <w:lang w:val="en-US"/>
        </w:rPr>
        <w:t>.................</w:t>
      </w:r>
      <w:r w:rsidRPr="008B48CB">
        <w:rPr>
          <w:sz w:val="24"/>
          <w:szCs w:val="24"/>
        </w:rPr>
        <w:t>.........</w:t>
      </w:r>
    </w:p>
    <w:p w:rsidR="007B5F26" w:rsidRPr="008B48CB" w:rsidRDefault="007B5F26" w:rsidP="007B5F26">
      <w:pPr>
        <w:ind w:left="360"/>
        <w:jc w:val="both"/>
      </w:pP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 w:rsidRPr="008B48C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8B48CB">
        <w:t>(трите имена</w:t>
      </w:r>
      <w:r>
        <w:t>,</w:t>
      </w:r>
      <w:r w:rsidRPr="008B48CB">
        <w:t xml:space="preserve"> подпис </w:t>
      </w:r>
      <w:r>
        <w:t xml:space="preserve">и </w:t>
      </w:r>
      <w:r w:rsidRPr="008B48CB">
        <w:t>печат)</w:t>
      </w:r>
    </w:p>
    <w:p w:rsidR="007B5F26" w:rsidRPr="007B5F26" w:rsidRDefault="007B5F26" w:rsidP="003C643E">
      <w:pPr>
        <w:jc w:val="both"/>
        <w:rPr>
          <w:sz w:val="24"/>
          <w:szCs w:val="24"/>
        </w:rPr>
      </w:pPr>
    </w:p>
    <w:sectPr w:rsidR="007B5F26" w:rsidRPr="007B5F26" w:rsidSect="00F24585">
      <w:headerReference w:type="even" r:id="rId7"/>
      <w:headerReference w:type="default" r:id="rId8"/>
      <w:headerReference w:type="first" r:id="rId9"/>
      <w:pgSz w:w="11907" w:h="16840" w:code="9"/>
      <w:pgMar w:top="1008" w:right="1152" w:bottom="1008" w:left="1152" w:header="562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F4" w:rsidRDefault="00B61CF4">
      <w:r>
        <w:separator/>
      </w:r>
    </w:p>
  </w:endnote>
  <w:endnote w:type="continuationSeparator" w:id="0">
    <w:p w:rsidR="00B61CF4" w:rsidRDefault="00B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F4" w:rsidRDefault="00B61CF4">
      <w:r>
        <w:separator/>
      </w:r>
    </w:p>
  </w:footnote>
  <w:footnote w:type="continuationSeparator" w:id="0">
    <w:p w:rsidR="00B61CF4" w:rsidRDefault="00B6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AA" w:rsidRDefault="00DF4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1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1AA" w:rsidRDefault="00D0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AA" w:rsidRDefault="00DF4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1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7BC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1AA" w:rsidRDefault="00D04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AA" w:rsidRDefault="00D041AA" w:rsidP="00886DBB">
    <w:pPr>
      <w:pStyle w:val="Header"/>
      <w:spacing w:before="360"/>
      <w:jc w:val="center"/>
    </w:pPr>
    <w:r>
      <w:t>…………………………………………………………………………………………………………………………..</w:t>
    </w:r>
  </w:p>
  <w:p w:rsidR="00D041AA" w:rsidRPr="00886DBB" w:rsidRDefault="00D041AA" w:rsidP="00886DBB">
    <w:pPr>
      <w:pStyle w:val="Header"/>
      <w:jc w:val="center"/>
      <w:rPr>
        <w:i/>
      </w:rPr>
    </w:pPr>
    <w:r w:rsidRPr="00886DBB">
      <w:rPr>
        <w:i/>
      </w:rPr>
      <w:t>(лечебно заведение, отправило предложението)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846"/>
    <w:multiLevelType w:val="hybridMultilevel"/>
    <w:tmpl w:val="2E62EE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826A7"/>
    <w:multiLevelType w:val="hybridMultilevel"/>
    <w:tmpl w:val="87207150"/>
    <w:lvl w:ilvl="0" w:tplc="BFD85F3C">
      <w:start w:val="1"/>
      <w:numFmt w:val="decimal"/>
      <w:lvlText w:val="%1."/>
      <w:lvlJc w:val="left"/>
      <w:pPr>
        <w:tabs>
          <w:tab w:val="num" w:pos="1352"/>
        </w:tabs>
        <w:ind w:left="425" w:firstLine="567"/>
      </w:pPr>
      <w:rPr>
        <w:rFonts w:hint="default"/>
        <w:b/>
        <w:i w:val="0"/>
      </w:rPr>
    </w:lvl>
    <w:lvl w:ilvl="1" w:tplc="03BCA1DC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2110CAFC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BC8AA58C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5FB6200E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3A88FACA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B9B02510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2DB833A8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7ACCA16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2C492BD0"/>
    <w:multiLevelType w:val="hybridMultilevel"/>
    <w:tmpl w:val="05AE1F1C"/>
    <w:lvl w:ilvl="0" w:tplc="B498AC48">
      <w:start w:val="1"/>
      <w:numFmt w:val="decimal"/>
      <w:lvlText w:val="%1."/>
      <w:lvlJc w:val="left"/>
      <w:pPr>
        <w:tabs>
          <w:tab w:val="num" w:pos="421"/>
        </w:tabs>
        <w:ind w:left="64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 w15:restartNumberingAfterBreak="0">
    <w:nsid w:val="40680469"/>
    <w:multiLevelType w:val="hybridMultilevel"/>
    <w:tmpl w:val="7A30254C"/>
    <w:lvl w:ilvl="0" w:tplc="B498AC48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31CC1"/>
    <w:multiLevelType w:val="multilevel"/>
    <w:tmpl w:val="51E8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5"/>
    <w:rsid w:val="00031368"/>
    <w:rsid w:val="000559E4"/>
    <w:rsid w:val="00076250"/>
    <w:rsid w:val="00076DA3"/>
    <w:rsid w:val="00083011"/>
    <w:rsid w:val="00083AA1"/>
    <w:rsid w:val="00090500"/>
    <w:rsid w:val="000A0433"/>
    <w:rsid w:val="000A5115"/>
    <w:rsid w:val="000D662A"/>
    <w:rsid w:val="00107A48"/>
    <w:rsid w:val="00115C9A"/>
    <w:rsid w:val="001545B6"/>
    <w:rsid w:val="00156DBD"/>
    <w:rsid w:val="00163D6E"/>
    <w:rsid w:val="0018093E"/>
    <w:rsid w:val="00183278"/>
    <w:rsid w:val="00192F3D"/>
    <w:rsid w:val="00205A20"/>
    <w:rsid w:val="00227599"/>
    <w:rsid w:val="00245034"/>
    <w:rsid w:val="00273F4C"/>
    <w:rsid w:val="00280BF8"/>
    <w:rsid w:val="002872BC"/>
    <w:rsid w:val="002877FF"/>
    <w:rsid w:val="002C0573"/>
    <w:rsid w:val="002D2FB1"/>
    <w:rsid w:val="002D2FF7"/>
    <w:rsid w:val="002D49A5"/>
    <w:rsid w:val="002E71A4"/>
    <w:rsid w:val="00323DCE"/>
    <w:rsid w:val="003863D9"/>
    <w:rsid w:val="003866CD"/>
    <w:rsid w:val="003B6214"/>
    <w:rsid w:val="003C643E"/>
    <w:rsid w:val="003D7FB9"/>
    <w:rsid w:val="003E23D0"/>
    <w:rsid w:val="00430C3F"/>
    <w:rsid w:val="004371AB"/>
    <w:rsid w:val="00437FA7"/>
    <w:rsid w:val="00471B69"/>
    <w:rsid w:val="004740DB"/>
    <w:rsid w:val="004C7F42"/>
    <w:rsid w:val="004D720D"/>
    <w:rsid w:val="004F1B18"/>
    <w:rsid w:val="0050190D"/>
    <w:rsid w:val="00524EAA"/>
    <w:rsid w:val="0053056E"/>
    <w:rsid w:val="005336E0"/>
    <w:rsid w:val="0057240B"/>
    <w:rsid w:val="005B22D3"/>
    <w:rsid w:val="005C7372"/>
    <w:rsid w:val="00660E9A"/>
    <w:rsid w:val="006A011F"/>
    <w:rsid w:val="006A37DC"/>
    <w:rsid w:val="006A3E98"/>
    <w:rsid w:val="006B7E1B"/>
    <w:rsid w:val="006C44C2"/>
    <w:rsid w:val="006F35F5"/>
    <w:rsid w:val="006F4158"/>
    <w:rsid w:val="00735070"/>
    <w:rsid w:val="007548BF"/>
    <w:rsid w:val="00757DCE"/>
    <w:rsid w:val="00772226"/>
    <w:rsid w:val="00774F5F"/>
    <w:rsid w:val="007A2CC5"/>
    <w:rsid w:val="007B5F26"/>
    <w:rsid w:val="007D01F9"/>
    <w:rsid w:val="007E7894"/>
    <w:rsid w:val="007F307E"/>
    <w:rsid w:val="00827FFA"/>
    <w:rsid w:val="00865D56"/>
    <w:rsid w:val="00882BA8"/>
    <w:rsid w:val="0088323D"/>
    <w:rsid w:val="00886DBB"/>
    <w:rsid w:val="008A134E"/>
    <w:rsid w:val="008E0860"/>
    <w:rsid w:val="008E0EBA"/>
    <w:rsid w:val="009120AE"/>
    <w:rsid w:val="00932DBB"/>
    <w:rsid w:val="00960AC5"/>
    <w:rsid w:val="009F7C2D"/>
    <w:rsid w:val="00A30EB4"/>
    <w:rsid w:val="00A520C0"/>
    <w:rsid w:val="00A753DF"/>
    <w:rsid w:val="00A75853"/>
    <w:rsid w:val="00A9018A"/>
    <w:rsid w:val="00AF3C5E"/>
    <w:rsid w:val="00B132CC"/>
    <w:rsid w:val="00B355A7"/>
    <w:rsid w:val="00B44991"/>
    <w:rsid w:val="00B51B0D"/>
    <w:rsid w:val="00B61CF4"/>
    <w:rsid w:val="00B6683F"/>
    <w:rsid w:val="00B7175E"/>
    <w:rsid w:val="00B7210C"/>
    <w:rsid w:val="00BB6B13"/>
    <w:rsid w:val="00BC17AF"/>
    <w:rsid w:val="00BC4CC7"/>
    <w:rsid w:val="00BF59BB"/>
    <w:rsid w:val="00C212B9"/>
    <w:rsid w:val="00C87FBF"/>
    <w:rsid w:val="00CF2867"/>
    <w:rsid w:val="00CF61C0"/>
    <w:rsid w:val="00D004BC"/>
    <w:rsid w:val="00D041AA"/>
    <w:rsid w:val="00D10D90"/>
    <w:rsid w:val="00D141B7"/>
    <w:rsid w:val="00D236BF"/>
    <w:rsid w:val="00D448AA"/>
    <w:rsid w:val="00D47B1B"/>
    <w:rsid w:val="00D569E3"/>
    <w:rsid w:val="00D63E21"/>
    <w:rsid w:val="00D7252E"/>
    <w:rsid w:val="00D845BD"/>
    <w:rsid w:val="00D959C2"/>
    <w:rsid w:val="00DC7BAA"/>
    <w:rsid w:val="00DE356C"/>
    <w:rsid w:val="00DF4E15"/>
    <w:rsid w:val="00E0178F"/>
    <w:rsid w:val="00E12EFF"/>
    <w:rsid w:val="00E53E97"/>
    <w:rsid w:val="00E807BC"/>
    <w:rsid w:val="00E92F37"/>
    <w:rsid w:val="00EB7011"/>
    <w:rsid w:val="00ED386F"/>
    <w:rsid w:val="00F24585"/>
    <w:rsid w:val="00F31827"/>
    <w:rsid w:val="00F31EA1"/>
    <w:rsid w:val="00F47B83"/>
    <w:rsid w:val="00FA7F23"/>
    <w:rsid w:val="00FB2894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2B5C41-5F68-4283-B247-FD3A3E1B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18"/>
    <w:pPr>
      <w:overflowPunct w:val="0"/>
      <w:autoSpaceDE w:val="0"/>
      <w:autoSpaceDN w:val="0"/>
      <w:adjustRightInd w:val="0"/>
      <w:textAlignment w:val="baseline"/>
    </w:pPr>
    <w:rPr>
      <w:lang w:val="bg-BG" w:eastAsia="bg-BG"/>
    </w:rPr>
  </w:style>
  <w:style w:type="paragraph" w:styleId="Heading1">
    <w:name w:val="heading 1"/>
    <w:basedOn w:val="Normal"/>
    <w:next w:val="Normal"/>
    <w:qFormat/>
    <w:rsid w:val="00DF4E15"/>
    <w:pPr>
      <w:keepNext/>
      <w:ind w:left="1418" w:hanging="1418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F4E15"/>
    <w:pPr>
      <w:keepNext/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4E15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F4E15"/>
    <w:pPr>
      <w:keepNext/>
      <w:spacing w:before="120"/>
      <w:ind w:firstLine="992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E15"/>
    <w:pPr>
      <w:keepNext/>
      <w:spacing w:before="360" w:after="120"/>
      <w:ind w:left="1418" w:hanging="1418"/>
      <w:jc w:val="center"/>
      <w:outlineLvl w:val="4"/>
    </w:pPr>
    <w:rPr>
      <w:b/>
      <w:spacing w:val="120"/>
      <w:sz w:val="32"/>
    </w:rPr>
  </w:style>
  <w:style w:type="paragraph" w:styleId="Heading6">
    <w:name w:val="heading 6"/>
    <w:basedOn w:val="Normal"/>
    <w:next w:val="Normal"/>
    <w:qFormat/>
    <w:rsid w:val="00DF4E15"/>
    <w:pPr>
      <w:keepNext/>
      <w:spacing w:before="360"/>
      <w:outlineLvl w:val="5"/>
    </w:pPr>
    <w:rPr>
      <w:rFonts w:ascii="Bookman Old Style" w:hAnsi="Bookman Old Style"/>
      <w:sz w:val="24"/>
      <w:lang w:val="en-US"/>
    </w:rPr>
  </w:style>
  <w:style w:type="paragraph" w:styleId="Heading7">
    <w:name w:val="heading 7"/>
    <w:basedOn w:val="Normal"/>
    <w:next w:val="Normal"/>
    <w:qFormat/>
    <w:rsid w:val="00DF4E15"/>
    <w:pPr>
      <w:keepNext/>
      <w:ind w:left="1440" w:firstLine="720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4E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E15"/>
  </w:style>
  <w:style w:type="paragraph" w:styleId="BodyText">
    <w:name w:val="Body Text"/>
    <w:basedOn w:val="Normal"/>
    <w:rsid w:val="00DF4E15"/>
    <w:pPr>
      <w:jc w:val="both"/>
    </w:pPr>
    <w:rPr>
      <w:rFonts w:ascii="Bookman Old Style" w:hAnsi="Bookman Old Style"/>
      <w:sz w:val="24"/>
      <w:szCs w:val="22"/>
    </w:rPr>
  </w:style>
  <w:style w:type="table" w:styleId="TableGrid">
    <w:name w:val="Table Grid"/>
    <w:basedOn w:val="TableNormal"/>
    <w:rsid w:val="00C212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37FA7"/>
    <w:pPr>
      <w:overflowPunct/>
      <w:autoSpaceDE/>
      <w:autoSpaceDN/>
      <w:adjustRightInd/>
      <w:textAlignment w:val="auto"/>
    </w:pPr>
    <w:rPr>
      <w:rFonts w:ascii="Courier New" w:hAnsi="Courier New" w:cs="Courier New"/>
      <w:lang w:val="sr-Cyrl-CS" w:eastAsia="sr-Cyrl-CS"/>
    </w:rPr>
  </w:style>
  <w:style w:type="paragraph" w:styleId="BalloonText">
    <w:name w:val="Balloon Text"/>
    <w:basedOn w:val="Normal"/>
    <w:semiHidden/>
    <w:rsid w:val="000A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klad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Dokladni</Template>
  <TotalTime>22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Докладна</vt:lpstr>
    </vt:vector>
  </TitlesOfParts>
  <Manager>Dr. Yanko Nachkov</Manager>
  <Company>National Center for Transplant Management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</dc:title>
  <dc:creator>Dr. Yanko Nachkov</dc:creator>
  <cp:lastModifiedBy>Vanina Antonova</cp:lastModifiedBy>
  <cp:revision>16</cp:revision>
  <cp:lastPrinted>2014-11-12T09:19:00Z</cp:lastPrinted>
  <dcterms:created xsi:type="dcterms:W3CDTF">2019-07-17T14:15:00Z</dcterms:created>
  <dcterms:modified xsi:type="dcterms:W3CDTF">2019-07-18T06:45:00Z</dcterms:modified>
</cp:coreProperties>
</file>